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4E" w:rsidRDefault="00792C4E" w:rsidP="00792C4E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6F2857" w:rsidRDefault="00792C4E" w:rsidP="00792C4E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ŠKOLA </w:t>
      </w:r>
      <w:r w:rsidR="006F2857">
        <w:rPr>
          <w:rFonts w:ascii="Helvetica" w:hAnsi="Helvetica"/>
          <w:b/>
          <w:sz w:val="24"/>
          <w:szCs w:val="24"/>
        </w:rPr>
        <w:t>ZA BUDUĆE BRANITELJE LJUDSKIH PRAVA</w:t>
      </w:r>
    </w:p>
    <w:p w:rsidR="00792C4E" w:rsidRDefault="007F2A62" w:rsidP="00792C4E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GENERACIJA 2016</w:t>
      </w:r>
    </w:p>
    <w:p w:rsidR="00792C4E" w:rsidRPr="00391147" w:rsidRDefault="006F2857" w:rsidP="00792C4E">
      <w:pPr>
        <w:spacing w:after="0" w:line="240" w:lineRule="auto"/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Rok za prijavu: 20</w:t>
      </w:r>
      <w:r w:rsidR="00792C4E" w:rsidRPr="00AD6FC0">
        <w:rPr>
          <w:rFonts w:ascii="Helvetica" w:hAnsi="Helvetica"/>
          <w:b/>
          <w:i/>
          <w:sz w:val="24"/>
          <w:szCs w:val="24"/>
        </w:rPr>
        <w:t xml:space="preserve">. </w:t>
      </w:r>
      <w:r w:rsidR="00D1717E">
        <w:rPr>
          <w:rFonts w:ascii="Helvetica" w:hAnsi="Helvetica"/>
          <w:b/>
          <w:i/>
          <w:sz w:val="24"/>
          <w:szCs w:val="24"/>
        </w:rPr>
        <w:t>novembar</w:t>
      </w:r>
      <w:r w:rsidR="00792C4E" w:rsidRPr="00AD6FC0">
        <w:rPr>
          <w:rFonts w:ascii="Helvetica" w:hAnsi="Helvetica"/>
          <w:b/>
          <w:i/>
          <w:sz w:val="24"/>
          <w:szCs w:val="24"/>
        </w:rPr>
        <w:t xml:space="preserve"> 201</w:t>
      </w:r>
      <w:r>
        <w:rPr>
          <w:rFonts w:ascii="Helvetica" w:hAnsi="Helvetica"/>
          <w:b/>
          <w:i/>
          <w:sz w:val="24"/>
          <w:szCs w:val="24"/>
        </w:rPr>
        <w:t>5</w:t>
      </w:r>
      <w:r w:rsidR="00792C4E" w:rsidRPr="00AD6FC0">
        <w:rPr>
          <w:rFonts w:ascii="Helvetica" w:hAnsi="Helvetica"/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0"/>
        <w:tblW w:w="1035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60"/>
        <w:gridCol w:w="1875"/>
        <w:gridCol w:w="851"/>
        <w:gridCol w:w="850"/>
        <w:gridCol w:w="2400"/>
        <w:gridCol w:w="1914"/>
      </w:tblGrid>
      <w:tr w:rsidR="00792C4E" w:rsidRPr="002735F8" w:rsidTr="00C05C63">
        <w:trPr>
          <w:trHeight w:val="548"/>
        </w:trPr>
        <w:tc>
          <w:tcPr>
            <w:tcW w:w="10350" w:type="dxa"/>
            <w:gridSpan w:val="6"/>
            <w:shd w:val="clear" w:color="auto" w:fill="1F497D"/>
            <w:vAlign w:val="center"/>
          </w:tcPr>
          <w:p w:rsidR="00792C4E" w:rsidRPr="002735F8" w:rsidRDefault="00792C4E" w:rsidP="00C05C63">
            <w:pPr>
              <w:snapToGrid w:val="0"/>
              <w:spacing w:after="0"/>
              <w:jc w:val="center"/>
              <w:rPr>
                <w:rFonts w:ascii="Helvetica" w:hAnsi="Helvetica"/>
                <w:b/>
                <w:bCs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24"/>
                <w:szCs w:val="24"/>
                <w:lang w:val="sr-Latn-CS"/>
              </w:rPr>
              <w:t>APLIKACIONI FORMULAR</w:t>
            </w:r>
          </w:p>
        </w:tc>
      </w:tr>
      <w:tr w:rsidR="00792C4E" w:rsidRPr="002735F8" w:rsidTr="00C05C63">
        <w:trPr>
          <w:trHeight w:val="687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 xml:space="preserve">MOLIMO VAS DA PAŽLJIVO PROČITATE I ODGOVORITE NA SVA PITANJA. </w:t>
            </w:r>
          </w:p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PRILIKOM PRIJEMA KANDIDATA/KINJA BIĆE RAZMATRANE SAMO POTPUNE PRIJAVE.</w:t>
            </w: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 xml:space="preserve"> </w:t>
            </w:r>
          </w:p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rPr>
                <w:rFonts w:ascii="Helvetica" w:hAnsi="Helvetica" w:cs="Arial"/>
                <w:color w:val="F79646"/>
                <w:lang w:val="sr-Latn-CS"/>
              </w:rPr>
            </w:pPr>
            <w:r w:rsidRPr="002735F8">
              <w:rPr>
                <w:rFonts w:ascii="Helvetica" w:hAnsi="Helvetica"/>
                <w:i/>
                <w:color w:val="F79646"/>
              </w:rPr>
              <w:t>Ako Vam je potrebno više prostora za odgovore, možete koristiti dodatni papir</w:t>
            </w:r>
          </w:p>
        </w:tc>
      </w:tr>
      <w:tr w:rsidR="00792C4E" w:rsidRPr="002735F8" w:rsidTr="00C05C63">
        <w:trPr>
          <w:trHeight w:val="346"/>
        </w:trPr>
        <w:tc>
          <w:tcPr>
            <w:tcW w:w="10350" w:type="dxa"/>
            <w:gridSpan w:val="6"/>
            <w:shd w:val="clear" w:color="auto" w:fill="1F497D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6840"/>
              </w:tabs>
              <w:spacing w:before="120" w:after="120" w:line="240" w:lineRule="atLeast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LIČNI PODACI</w:t>
            </w: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ab/>
            </w: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ab/>
            </w:r>
          </w:p>
        </w:tc>
      </w:tr>
      <w:tr w:rsidR="00792C4E" w:rsidRPr="002735F8" w:rsidTr="00126D0F">
        <w:trPr>
          <w:cantSplit/>
          <w:trHeight w:val="432"/>
        </w:trPr>
        <w:tc>
          <w:tcPr>
            <w:tcW w:w="10350" w:type="dxa"/>
            <w:gridSpan w:val="6"/>
            <w:tcBorders>
              <w:bottom w:val="single" w:sz="4" w:space="0" w:color="17365D"/>
            </w:tcBorders>
            <w:vAlign w:val="center"/>
          </w:tcPr>
          <w:p w:rsidR="00792C4E" w:rsidRPr="002735F8" w:rsidRDefault="00B723B5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 xml:space="preserve">     </w:t>
            </w:r>
            <w:r w:rsidR="00792C4E"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IME I PREZIME</w:t>
            </w:r>
            <w:bookmarkStart w:id="0" w:name="Text62"/>
            <w:r w:rsidR="00792C4E"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:  </w:t>
            </w:r>
            <w:bookmarkStart w:id="1" w:name="Text63"/>
            <w:bookmarkEnd w:id="0"/>
            <w:r w:rsidR="00792C4E"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     </w:t>
            </w:r>
            <w:bookmarkStart w:id="2" w:name="Text64"/>
            <w:bookmarkEnd w:id="1"/>
            <w:r w:rsidR="00792C4E"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   </w:t>
            </w:r>
          </w:p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  </w:t>
            </w:r>
            <w:bookmarkStart w:id="3" w:name="Text65"/>
            <w:bookmarkEnd w:id="2"/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     </w:t>
            </w:r>
            <w:bookmarkEnd w:id="3"/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  </w:t>
            </w:r>
          </w:p>
        </w:tc>
      </w:tr>
      <w:tr w:rsidR="00126D0F" w:rsidRPr="002735F8" w:rsidTr="00126D0F">
        <w:trPr>
          <w:cantSplit/>
          <w:trHeight w:val="1008"/>
        </w:trPr>
        <w:tc>
          <w:tcPr>
            <w:tcW w:w="2460" w:type="dxa"/>
            <w:tcBorders>
              <w:bottom w:val="single" w:sz="4" w:space="0" w:color="17365D"/>
              <w:right w:val="nil"/>
            </w:tcBorders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0"/>
              <w:jc w:val="right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 xml:space="preserve">ADRESA: </w:t>
            </w:r>
          </w:p>
        </w:tc>
        <w:tc>
          <w:tcPr>
            <w:tcW w:w="7890" w:type="dxa"/>
            <w:gridSpan w:val="5"/>
            <w:tcBorders>
              <w:left w:val="nil"/>
              <w:bottom w:val="single" w:sz="4" w:space="0" w:color="17365D"/>
            </w:tcBorders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0"/>
              <w:rPr>
                <w:rFonts w:ascii="Helvetica" w:hAnsi="Helvetica" w:cs="Arial"/>
                <w:b/>
                <w:smallCaps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cantSplit/>
          <w:trHeight w:val="567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jc w:val="right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>Broj telefona: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cantSplit/>
          <w:trHeight w:val="531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jc w:val="right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>Mobilni telefon: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cantSplit/>
          <w:trHeight w:val="532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jc w:val="right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 xml:space="preserve">E-mail: 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cantSplit/>
          <w:trHeight w:val="531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jc w:val="right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>Fax: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trHeight w:val="532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ind w:left="432" w:hanging="432"/>
              <w:jc w:val="right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DATUM ROĐENJA: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ind w:left="432" w:hanging="432"/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</w:pPr>
          </w:p>
        </w:tc>
      </w:tr>
      <w:tr w:rsidR="00126D0F" w:rsidRPr="002735F8" w:rsidTr="00126D0F">
        <w:trPr>
          <w:trHeight w:val="523"/>
        </w:trPr>
        <w:tc>
          <w:tcPr>
            <w:tcW w:w="2460" w:type="dxa"/>
            <w:tcBorders>
              <w:righ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ind w:left="432" w:hanging="432"/>
              <w:jc w:val="right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 xml:space="preserve">POL: </w:t>
            </w: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 xml:space="preserve"> muški/ ženski</w:t>
            </w:r>
          </w:p>
        </w:tc>
        <w:tc>
          <w:tcPr>
            <w:tcW w:w="7890" w:type="dxa"/>
            <w:gridSpan w:val="5"/>
            <w:tcBorders>
              <w:left w:val="nil"/>
            </w:tcBorders>
            <w:vAlign w:val="center"/>
          </w:tcPr>
          <w:p w:rsidR="00126D0F" w:rsidRPr="002735F8" w:rsidRDefault="00126D0F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ind w:left="432" w:hanging="432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792C4E" w:rsidRPr="002735F8" w:rsidTr="00126D0F">
        <w:trPr>
          <w:trHeight w:val="1026"/>
        </w:trPr>
        <w:tc>
          <w:tcPr>
            <w:tcW w:w="10350" w:type="dxa"/>
            <w:gridSpan w:val="6"/>
            <w:shd w:val="clear" w:color="auto" w:fill="1F497D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ind w:right="-12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sz w:val="24"/>
                <w:szCs w:val="24"/>
                <w:lang w:val="sr-Latn-CS"/>
              </w:rPr>
              <w:t>OBRAZOVANJE</w:t>
            </w:r>
            <w:r w:rsidRPr="002735F8"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  <w:t>: navedite podatke o svom dosadašnjem obrazovanju</w:t>
            </w:r>
          </w:p>
        </w:tc>
      </w:tr>
      <w:tr w:rsidR="00792C4E" w:rsidRPr="002735F8" w:rsidTr="00126D0F">
        <w:trPr>
          <w:trHeight w:val="405"/>
        </w:trPr>
        <w:tc>
          <w:tcPr>
            <w:tcW w:w="4335" w:type="dxa"/>
            <w:gridSpan w:val="2"/>
            <w:vMerge w:val="restart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ind w:right="-120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Fakultet/ škola koji ste pohađali/ pohađate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2C4E" w:rsidRPr="002735F8" w:rsidRDefault="00792C4E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ind w:right="-120"/>
              <w:jc w:val="center"/>
              <w:rPr>
                <w:rFonts w:ascii="Helvetica" w:hAnsi="Helvetica" w:cs="Arial"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color w:val="F79646"/>
                <w:lang w:val="sr-Latn-CS"/>
              </w:rPr>
              <w:t>Period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792C4E" w:rsidRPr="002735F8" w:rsidRDefault="00792C4E" w:rsidP="00126D0F">
            <w:pPr>
              <w:spacing w:after="0"/>
              <w:ind w:left="-135" w:right="-120" w:firstLine="135"/>
              <w:jc w:val="center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Smer/odeljenje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792C4E" w:rsidRPr="002735F8" w:rsidRDefault="00792C4E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/>
              <w:ind w:right="-120"/>
              <w:jc w:val="center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Zvanje koje ste stekli/očekujete</w:t>
            </w:r>
          </w:p>
        </w:tc>
      </w:tr>
      <w:tr w:rsidR="00792C4E" w:rsidRPr="002735F8" w:rsidTr="00126D0F">
        <w:trPr>
          <w:trHeight w:val="513"/>
        </w:trPr>
        <w:tc>
          <w:tcPr>
            <w:tcW w:w="4335" w:type="dxa"/>
            <w:gridSpan w:val="2"/>
            <w:vMerge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after="0" w:line="240" w:lineRule="atLeast"/>
              <w:ind w:right="-12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2C4E" w:rsidRPr="002735F8" w:rsidRDefault="00792C4E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line="240" w:lineRule="atLeast"/>
              <w:ind w:right="-120"/>
              <w:jc w:val="center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OD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C4E" w:rsidRPr="002735F8" w:rsidRDefault="00792C4E" w:rsidP="00126D0F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line="240" w:lineRule="atLeast"/>
              <w:ind w:right="-120"/>
              <w:jc w:val="center"/>
              <w:rPr>
                <w:rFonts w:ascii="Helvetica" w:hAnsi="Helvetica" w:cs="Arial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Arial"/>
                <w:b/>
                <w:color w:val="F79646"/>
                <w:lang w:val="sr-Latn-CS"/>
              </w:rPr>
              <w:t>DO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line="240" w:lineRule="atLeast"/>
              <w:ind w:right="-12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line="240" w:lineRule="atLeast"/>
              <w:ind w:right="-120"/>
              <w:rPr>
                <w:rFonts w:ascii="Helvetica" w:hAnsi="Helvetica" w:cs="Arial"/>
                <w:color w:val="F79646"/>
                <w:sz w:val="24"/>
                <w:szCs w:val="24"/>
                <w:lang w:val="sr-Latn-CS"/>
              </w:rPr>
            </w:pPr>
          </w:p>
        </w:tc>
      </w:tr>
      <w:tr w:rsidR="00792C4E" w:rsidRPr="002735F8" w:rsidTr="00126D0F">
        <w:trPr>
          <w:trHeight w:val="675"/>
        </w:trPr>
        <w:tc>
          <w:tcPr>
            <w:tcW w:w="4335" w:type="dxa"/>
            <w:gridSpan w:val="2"/>
            <w:shd w:val="clear" w:color="auto" w:fill="auto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60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60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60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shd w:val="clear" w:color="auto" w:fill="auto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60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1914" w:type="dxa"/>
            <w:shd w:val="clear" w:color="auto" w:fill="auto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120" w:after="60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</w:tr>
      <w:tr w:rsidR="00792C4E" w:rsidRPr="002735F8" w:rsidTr="00126D0F">
        <w:trPr>
          <w:trHeight w:val="639"/>
        </w:trPr>
        <w:tc>
          <w:tcPr>
            <w:tcW w:w="4335" w:type="dxa"/>
            <w:gridSpan w:val="2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90" w:after="54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90" w:after="54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90" w:after="54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90" w:after="54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92C4E" w:rsidRPr="002735F8" w:rsidRDefault="00792C4E" w:rsidP="00C05C63">
            <w:pPr>
              <w:tabs>
                <w:tab w:val="left" w:pos="-200"/>
                <w:tab w:val="left" w:pos="576"/>
                <w:tab w:val="left" w:pos="1152"/>
                <w:tab w:val="left" w:pos="1728"/>
                <w:tab w:val="left" w:pos="5760"/>
              </w:tabs>
              <w:spacing w:before="90" w:after="54" w:line="240" w:lineRule="atLeast"/>
              <w:ind w:right="-120"/>
              <w:rPr>
                <w:rFonts w:cs="Arial"/>
                <w:color w:val="F79646"/>
                <w:sz w:val="18"/>
                <w:szCs w:val="18"/>
                <w:lang w:val="sr-Latn-CS"/>
              </w:rPr>
            </w:pPr>
          </w:p>
        </w:tc>
      </w:tr>
    </w:tbl>
    <w:p w:rsidR="00792C4E" w:rsidRDefault="00792C4E"/>
    <w:p w:rsidR="00126D0F" w:rsidRDefault="00126D0F"/>
    <w:p w:rsidR="00792C4E" w:rsidRDefault="00792C4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0"/>
      </w:tblGrid>
      <w:tr w:rsidR="00792C4E" w:rsidRPr="002735F8" w:rsidTr="00B723B5">
        <w:trPr>
          <w:trHeight w:val="711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1. DA LI STE UČESTVOVALI NA SLIČNIM ŠKOLAMA? AKO JE ODGOVOR - </w:t>
            </w:r>
            <w:r w:rsidRPr="002735F8">
              <w:rPr>
                <w:rFonts w:ascii="Helvetica" w:hAnsi="Helvetica"/>
                <w:b/>
                <w:bCs/>
                <w:i/>
                <w:color w:val="F79646"/>
              </w:rPr>
              <w:t>DA,</w:t>
            </w: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 NAPIŠITE NA KOJIM I KADA?</w:t>
            </w:r>
          </w:p>
        </w:tc>
      </w:tr>
      <w:tr w:rsidR="00792C4E" w:rsidRPr="002735F8" w:rsidTr="00B723B5"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rPr>
          <w:trHeight w:val="387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2. NABROJTE NAJZNAČAJNIJE SEMINARE ILI TRENINGE KOJE STE POHA</w:t>
            </w:r>
            <w:r w:rsidRPr="002735F8">
              <w:rPr>
                <w:rFonts w:ascii="Helvetica" w:hAnsi="Helvetica"/>
                <w:b/>
                <w:bCs/>
                <w:color w:val="F79646"/>
                <w:lang w:val="sr-Latn-CS"/>
              </w:rPr>
              <w:t>ĐALI (DO PET).</w:t>
            </w:r>
          </w:p>
        </w:tc>
      </w:tr>
      <w:tr w:rsidR="00792C4E" w:rsidRPr="002735F8" w:rsidTr="00B723B5"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rPr>
          <w:trHeight w:val="67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3. </w:t>
            </w:r>
            <w:r w:rsidRPr="002735F8">
              <w:rPr>
                <w:rFonts w:ascii="Helvetica" w:hAnsi="Helvetica" w:cs="Arial"/>
                <w:b/>
                <w:caps/>
                <w:color w:val="F79646"/>
                <w:lang w:val="sr-Latn-CS"/>
              </w:rPr>
              <w:t>Koje strane jezike poznajete i NA KOM nivoU znanja (čitate, pišete, govorite)? Ocenite ocenom od 1 do 5  (1- najgore, 5- najbolje)</w:t>
            </w:r>
          </w:p>
        </w:tc>
      </w:tr>
      <w:tr w:rsidR="00792C4E" w:rsidRPr="002735F8" w:rsidTr="00B723B5"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</w:tbl>
    <w:p w:rsidR="00792C4E" w:rsidRDefault="00792C4E"/>
    <w:p w:rsidR="00792C4E" w:rsidRDefault="00792C4E"/>
    <w:p w:rsidR="00792C4E" w:rsidRDefault="00792C4E"/>
    <w:p w:rsidR="00792C4E" w:rsidRDefault="00792C4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/>
        <w:tblLook w:val="04A0"/>
      </w:tblPr>
      <w:tblGrid>
        <w:gridCol w:w="10260"/>
      </w:tblGrid>
      <w:tr w:rsidR="00792C4E" w:rsidRPr="002735F8" w:rsidTr="00B723B5">
        <w:trPr>
          <w:trHeight w:val="881"/>
        </w:trPr>
        <w:tc>
          <w:tcPr>
            <w:tcW w:w="10260" w:type="dxa"/>
            <w:shd w:val="clear" w:color="auto" w:fill="1F497D"/>
            <w:vAlign w:val="center"/>
          </w:tcPr>
          <w:p w:rsidR="00792C4E" w:rsidRPr="002735F8" w:rsidRDefault="00792C4E" w:rsidP="00B723B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lastRenderedPageBreak/>
              <w:t>DRUŠTV</w:t>
            </w:r>
            <w:r w:rsidR="00B723B5"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t>E</w:t>
            </w:r>
            <w:r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t>NI AKTIVIZAM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67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1. DA LI STE ČLAN/ICA ILI AKTIVISTA/KINJA U POLITIČKIM PARTIJAMA/NEVLADINIM ORGANIZACIJAMA?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blPrEx>
          <w:shd w:val="clear" w:color="auto" w:fill="auto"/>
        </w:tblPrEx>
        <w:trPr>
          <w:trHeight w:val="962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2. </w:t>
            </w:r>
            <w:r w:rsidRPr="002735F8">
              <w:rPr>
                <w:rFonts w:ascii="Helvetica" w:eastAsia="Times New Roman" w:hAnsi="Helvetica"/>
                <w:b/>
                <w:bCs/>
                <w:color w:val="F79646"/>
              </w:rPr>
              <w:t xml:space="preserve">AKO JE VAŠ ODGOVOR NA PREDHODNO PITANJE – </w:t>
            </w:r>
            <w:r w:rsidRPr="002735F8">
              <w:rPr>
                <w:rFonts w:ascii="Helvetica" w:eastAsia="Times New Roman" w:hAnsi="Helvetica"/>
                <w:b/>
                <w:bCs/>
                <w:i/>
                <w:color w:val="F79646"/>
              </w:rPr>
              <w:t>DA</w:t>
            </w:r>
            <w:r w:rsidRPr="002735F8">
              <w:rPr>
                <w:rFonts w:ascii="Helvetica" w:eastAsia="Times New Roman" w:hAnsi="Helvetica"/>
                <w:b/>
                <w:bCs/>
                <w:color w:val="F79646"/>
              </w:rPr>
              <w:t>, MOLIMO VAS DA NAPIŠETE NAZIV ORGANIZACIJE/POLITIČKE PARTIJE, OD KADA STE U NJOJ I KOJA JE VA</w:t>
            </w:r>
            <w:r w:rsidRPr="002735F8">
              <w:rPr>
                <w:rFonts w:ascii="Helvetica" w:eastAsia="Times New Roman" w:hAnsi="Helvetica"/>
                <w:b/>
                <w:bCs/>
                <w:color w:val="F79646"/>
                <w:lang w:val="sr-Latn-CS"/>
              </w:rPr>
              <w:t>Š</w:t>
            </w:r>
            <w:r w:rsidRPr="002735F8">
              <w:rPr>
                <w:rFonts w:ascii="Helvetica" w:eastAsia="Times New Roman" w:hAnsi="Helvetica"/>
                <w:b/>
                <w:bCs/>
                <w:color w:val="F79646"/>
              </w:rPr>
              <w:t>A FUNKCIJA/ULOGA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  <w:p w:rsidR="00EF640C" w:rsidRPr="002735F8" w:rsidRDefault="00EF640C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blPrEx>
          <w:shd w:val="clear" w:color="auto" w:fill="auto"/>
        </w:tblPrEx>
        <w:trPr>
          <w:trHeight w:val="809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3. </w:t>
            </w:r>
            <w:r w:rsidRPr="002735F8">
              <w:rPr>
                <w:rFonts w:ascii="Helvetica" w:hAnsi="Helvetica" w:cs="Arial"/>
                <w:b/>
                <w:caps/>
                <w:color w:val="F79646"/>
                <w:lang w:val="sr-Latn-CS"/>
              </w:rPr>
              <w:t>navedite NAJZNAČAJNIJE  PROJEKTE U KOJIMA STE bili angažovani i u kom svojstvu?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</w:tbl>
    <w:p w:rsidR="00792C4E" w:rsidRDefault="00792C4E"/>
    <w:p w:rsidR="00792C4E" w:rsidRDefault="00792C4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0"/>
      </w:tblGrid>
      <w:tr w:rsidR="00792C4E" w:rsidRPr="002735F8" w:rsidTr="00B723B5">
        <w:trPr>
          <w:trHeight w:val="31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4. KAKVA ISKUSTVA IMATE NA POLJU ZAŠTITE LJUDSKIH PRAVA?</w:t>
            </w:r>
          </w:p>
        </w:tc>
      </w:tr>
      <w:tr w:rsidR="00792C4E" w:rsidRPr="002735F8" w:rsidTr="00B723B5">
        <w:trPr>
          <w:trHeight w:val="215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rPr>
          <w:trHeight w:val="657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5. KAKAV JE VAŠ STAV O RATNIM DEŠAVANJINA NA PROSTORU BIVŠE JUGOSLAVIJE TOKOM 90-ih?</w:t>
            </w:r>
          </w:p>
        </w:tc>
      </w:tr>
      <w:tr w:rsidR="00792C4E" w:rsidRPr="002735F8" w:rsidTr="00B723B5">
        <w:trPr>
          <w:trHeight w:val="2213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rPr>
          <w:trHeight w:val="657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6. KOLIKO STE ZAINTERESOVANI I INFORMISANI O POLITIČKOJ SITUACIJI U SRBIJI I REGIONU? IZ KOJIH SE IZVORA INFORMIŠETE? OBJASNITE.</w:t>
            </w:r>
          </w:p>
        </w:tc>
      </w:tr>
      <w:tr w:rsidR="00792C4E" w:rsidRPr="002735F8" w:rsidTr="00B723B5">
        <w:trPr>
          <w:trHeight w:val="2339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rPr>
          <w:trHeight w:val="40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6F2857" w:rsidP="006F2857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7. KAKAV JE VAŠ STAV O PARADI PONOSA ?</w:t>
            </w:r>
          </w:p>
        </w:tc>
      </w:tr>
      <w:tr w:rsidR="00792C4E" w:rsidRPr="002735F8" w:rsidTr="00B723B5"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</w:tbl>
    <w:p w:rsidR="00792C4E" w:rsidRDefault="00792C4E" w:rsidP="00792C4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/>
        <w:tblLook w:val="04A0"/>
      </w:tblPr>
      <w:tblGrid>
        <w:gridCol w:w="10260"/>
      </w:tblGrid>
      <w:tr w:rsidR="00792C4E" w:rsidRPr="002735F8" w:rsidTr="00B723B5">
        <w:trPr>
          <w:trHeight w:val="881"/>
        </w:trPr>
        <w:tc>
          <w:tcPr>
            <w:tcW w:w="10260" w:type="dxa"/>
            <w:shd w:val="clear" w:color="auto" w:fill="1F497D"/>
            <w:vAlign w:val="center"/>
          </w:tcPr>
          <w:p w:rsidR="00792C4E" w:rsidRPr="002735F8" w:rsidRDefault="00792C4E" w:rsidP="00B723B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lastRenderedPageBreak/>
              <w:t>INTERESOVANJA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40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1. ŠTA OČEKUJETE OD PROGRAMA ŠKOLE?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780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blPrEx>
          <w:shd w:val="clear" w:color="auto" w:fill="auto"/>
        </w:tblPrEx>
        <w:trPr>
          <w:trHeight w:val="405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2. KOJA SU VAŠA PRIMARNA INTERESOVANJA?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123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792C4E" w:rsidRPr="002735F8" w:rsidTr="00B723B5">
        <w:tblPrEx>
          <w:shd w:val="clear" w:color="auto" w:fill="auto"/>
        </w:tblPrEx>
        <w:trPr>
          <w:trHeight w:val="692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3. S’OBZIROM NA VAŠE OSTALE OBAVEZE, DA LI ĆETE BITI U MOGUĆNOSTI DA R</w:t>
            </w:r>
            <w:r w:rsidR="006F2857" w:rsidRPr="002735F8">
              <w:rPr>
                <w:rFonts w:ascii="Helvetica" w:hAnsi="Helvetica"/>
                <w:b/>
                <w:bCs/>
                <w:color w:val="F79646"/>
              </w:rPr>
              <w:t>EDOVNO POHAĐATE ŠKOLU TOKOM SEDAM</w:t>
            </w:r>
            <w:r w:rsidRPr="002735F8">
              <w:rPr>
                <w:rFonts w:ascii="Helvetica" w:hAnsi="Helvetica"/>
                <w:b/>
                <w:bCs/>
                <w:color w:val="F79646"/>
              </w:rPr>
              <w:t xml:space="preserve"> MESECI?</w:t>
            </w:r>
          </w:p>
        </w:tc>
      </w:tr>
      <w:tr w:rsidR="00792C4E" w:rsidRPr="002735F8" w:rsidTr="00B723B5">
        <w:tblPrEx>
          <w:shd w:val="clear" w:color="auto" w:fill="auto"/>
        </w:tblPrEx>
        <w:trPr>
          <w:trHeight w:val="2078"/>
        </w:trPr>
        <w:tc>
          <w:tcPr>
            <w:tcW w:w="10260" w:type="dxa"/>
            <w:vAlign w:val="center"/>
          </w:tcPr>
          <w:p w:rsidR="00792C4E" w:rsidRPr="002735F8" w:rsidRDefault="00792C4E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884554" w:rsidRPr="002735F8" w:rsidTr="00B723B5">
        <w:tblPrEx>
          <w:shd w:val="clear" w:color="auto" w:fill="auto"/>
        </w:tblPrEx>
        <w:trPr>
          <w:trHeight w:val="377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3. KAKVI SU VAŠI LIČNI PLANOVI ZA SLEDEĆU GODINU?</w:t>
            </w:r>
          </w:p>
        </w:tc>
      </w:tr>
      <w:tr w:rsidR="00884554" w:rsidRPr="002735F8" w:rsidTr="006F2857">
        <w:tblPrEx>
          <w:shd w:val="clear" w:color="auto" w:fill="auto"/>
        </w:tblPrEx>
        <w:trPr>
          <w:trHeight w:val="1650"/>
        </w:trPr>
        <w:tc>
          <w:tcPr>
            <w:tcW w:w="10260" w:type="dxa"/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</w:tbl>
    <w:p w:rsidR="00884554" w:rsidRDefault="00884554" w:rsidP="00884554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  <w:r w:rsidRPr="006F2857">
        <w:rPr>
          <w:rFonts w:ascii="Helvetica" w:hAnsi="Helvetica"/>
          <w:i/>
          <w:sz w:val="18"/>
          <w:szCs w:val="24"/>
        </w:rPr>
        <w:t>Hvala Vam na vremenu i trudu koji ste izdvojili da se prijavite za Škol</w:t>
      </w:r>
      <w:r w:rsidR="006F2857" w:rsidRPr="006F2857">
        <w:rPr>
          <w:rFonts w:ascii="Helvetica" w:hAnsi="Helvetica"/>
          <w:i/>
          <w:sz w:val="18"/>
          <w:szCs w:val="24"/>
        </w:rPr>
        <w:t>u za buduće branitelje ljudskih prava</w:t>
      </w:r>
      <w:r w:rsidRPr="006F2857">
        <w:rPr>
          <w:rFonts w:ascii="Helvetica" w:hAnsi="Helvetica"/>
          <w:i/>
          <w:sz w:val="18"/>
          <w:szCs w:val="24"/>
        </w:rPr>
        <w:t>.</w:t>
      </w:r>
    </w:p>
    <w:p w:rsidR="00884554" w:rsidRDefault="00884554" w:rsidP="00884554">
      <w:pPr>
        <w:rPr>
          <w:rFonts w:ascii="Helvetica" w:hAnsi="Helvetica"/>
          <w:i/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</w:tblGrid>
      <w:tr w:rsidR="00884554" w:rsidTr="00B723B5">
        <w:trPr>
          <w:trHeight w:val="5128"/>
        </w:trPr>
        <w:tc>
          <w:tcPr>
            <w:tcW w:w="4545" w:type="dxa"/>
            <w:vAlign w:val="center"/>
          </w:tcPr>
          <w:p w:rsidR="00884554" w:rsidRPr="00B723B5" w:rsidRDefault="00884554" w:rsidP="00B723B5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B723B5">
              <w:rPr>
                <w:rFonts w:ascii="Helvetica" w:hAnsi="Helvetica"/>
                <w:sz w:val="24"/>
                <w:szCs w:val="24"/>
              </w:rPr>
              <w:lastRenderedPageBreak/>
              <w:t>Unesite svoju fotografiju</w:t>
            </w:r>
          </w:p>
        </w:tc>
      </w:tr>
    </w:tbl>
    <w:p w:rsidR="00884554" w:rsidRDefault="00884554" w:rsidP="00884554">
      <w:pPr>
        <w:rPr>
          <w:rFonts w:ascii="Helvetica" w:hAnsi="Helvetica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/>
        <w:tblLook w:val="04A0"/>
      </w:tblPr>
      <w:tblGrid>
        <w:gridCol w:w="10260"/>
      </w:tblGrid>
      <w:tr w:rsidR="00884554" w:rsidRPr="002735F8" w:rsidTr="00B723B5">
        <w:trPr>
          <w:trHeight w:val="881"/>
        </w:trPr>
        <w:tc>
          <w:tcPr>
            <w:tcW w:w="10260" w:type="dxa"/>
            <w:tcBorders>
              <w:bottom w:val="nil"/>
            </w:tcBorders>
            <w:shd w:val="clear" w:color="auto" w:fill="1F497D"/>
            <w:vAlign w:val="center"/>
          </w:tcPr>
          <w:p w:rsidR="00884554" w:rsidRPr="002735F8" w:rsidRDefault="00884554" w:rsidP="00B723B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t>PREPORUKE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405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</w:rPr>
              <w:t>navedite ime, prezime, titulu, instituciju osobe koja Vas preporučuje</w:t>
            </w:r>
            <w:r w:rsidR="006F2857" w:rsidRPr="002735F8">
              <w:rPr>
                <w:rFonts w:ascii="Helvetica" w:hAnsi="Helvetica"/>
                <w:b/>
                <w:bCs/>
                <w:color w:val="F79646"/>
              </w:rPr>
              <w:t xml:space="preserve"> (najmanje 2)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4346"/>
        </w:trPr>
        <w:tc>
          <w:tcPr>
            <w:tcW w:w="10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</w:pP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  <w:t>1.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  <w:t xml:space="preserve"> 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  <w:t>2.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  <w:sz w:val="24"/>
                <w:szCs w:val="24"/>
              </w:rPr>
            </w:pP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</w:tbl>
    <w:p w:rsidR="00884554" w:rsidRDefault="00884554" w:rsidP="00884554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/>
        <w:tblLook w:val="04A0"/>
      </w:tblPr>
      <w:tblGrid>
        <w:gridCol w:w="10260"/>
      </w:tblGrid>
      <w:tr w:rsidR="00884554" w:rsidRPr="002735F8" w:rsidTr="00B723B5">
        <w:trPr>
          <w:trHeight w:val="881"/>
        </w:trPr>
        <w:tc>
          <w:tcPr>
            <w:tcW w:w="10260" w:type="dxa"/>
            <w:shd w:val="clear" w:color="auto" w:fill="1F497D"/>
            <w:vAlign w:val="center"/>
          </w:tcPr>
          <w:p w:rsidR="00884554" w:rsidRPr="002735F8" w:rsidRDefault="00884554" w:rsidP="00B723B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</w:pPr>
            <w:r w:rsidRPr="002735F8">
              <w:rPr>
                <w:rFonts w:ascii="Helvetica" w:hAnsi="Helvetica"/>
                <w:b/>
                <w:bCs/>
                <w:color w:val="F79646"/>
                <w:sz w:val="36"/>
                <w:szCs w:val="36"/>
              </w:rPr>
              <w:lastRenderedPageBreak/>
              <w:t>MOTIVACIONO PISMO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1313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4554" w:rsidRPr="002735F8" w:rsidRDefault="00884554" w:rsidP="00B723B5">
            <w:pPr>
              <w:spacing w:after="0" w:line="240" w:lineRule="auto"/>
              <w:ind w:right="-23"/>
              <w:jc w:val="both"/>
              <w:rPr>
                <w:rFonts w:ascii="Helvetica" w:hAnsi="Helvetica"/>
                <w:b/>
                <w:i/>
                <w:color w:val="F79646"/>
                <w:lang w:val="sr-Latn-CS"/>
              </w:rPr>
            </w:pPr>
            <w:r w:rsidRPr="002735F8">
              <w:rPr>
                <w:rFonts w:ascii="Helvetica" w:hAnsi="Helvetica"/>
                <w:b/>
                <w:i/>
                <w:color w:val="F79646"/>
                <w:lang w:val="sr-Latn-CS"/>
              </w:rPr>
              <w:t>Smernice za pisanje motivacionog pisma</w:t>
            </w:r>
          </w:p>
          <w:p w:rsidR="00884554" w:rsidRPr="002735F8" w:rsidRDefault="00884554" w:rsidP="00B723B5">
            <w:pPr>
              <w:spacing w:after="0" w:line="240" w:lineRule="auto"/>
              <w:ind w:right="-23"/>
              <w:jc w:val="both"/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</w:pPr>
            <w:r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>Motivaciono pismo bi trebalo da ponudi informacije o Vama, o tome čime se bavite i koja su Vaša dosadašnja iskustva. Takođe bi trebalo da pokaže Komis</w:t>
            </w:r>
            <w:r w:rsidR="006F2857"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>iji za selekciju kandidata</w:t>
            </w:r>
            <w:r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 xml:space="preserve"> koji su Vaši ciljevi i</w:t>
            </w:r>
            <w:r w:rsidR="006F2857"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 xml:space="preserve"> motivi za prijavljivanje na Školu za buduće branitelje ljudskih prava</w:t>
            </w:r>
            <w:r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 xml:space="preserve"> i koja su Vaša oček</w:t>
            </w:r>
            <w:r w:rsidR="006F2857"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>ivanja kao polaznika Škole.</w:t>
            </w:r>
            <w:r w:rsidR="003B3BDF" w:rsidRPr="002735F8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 xml:space="preserve"> </w:t>
            </w:r>
            <w:r w:rsidR="003B3BDF" w:rsidRPr="003B3BDF"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  <w:t>Vaše motivaciono pismo ne bi trebalo da ima više od 500 reči.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440"/>
        </w:trPr>
        <w:tc>
          <w:tcPr>
            <w:tcW w:w="10260" w:type="dxa"/>
            <w:shd w:val="clear" w:color="auto" w:fill="1F497D"/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i/>
                <w:color w:val="F79646"/>
              </w:rPr>
            </w:pPr>
            <w:r w:rsidRPr="002735F8">
              <w:rPr>
                <w:rFonts w:ascii="Helvetica" w:hAnsi="Helvetica"/>
                <w:b/>
                <w:bCs/>
                <w:i/>
                <w:color w:val="F79646"/>
              </w:rPr>
              <w:t>MOTIVACIONO PISMO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7127"/>
        </w:trPr>
        <w:tc>
          <w:tcPr>
            <w:tcW w:w="10260" w:type="dxa"/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</w:p>
        </w:tc>
      </w:tr>
      <w:tr w:rsidR="00884554" w:rsidRPr="002735F8" w:rsidTr="00B723B5">
        <w:tblPrEx>
          <w:shd w:val="clear" w:color="auto" w:fill="auto"/>
        </w:tblPrEx>
        <w:trPr>
          <w:trHeight w:val="1880"/>
        </w:trPr>
        <w:tc>
          <w:tcPr>
            <w:tcW w:w="10260" w:type="dxa"/>
            <w:vAlign w:val="center"/>
          </w:tcPr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 w:cs="Helvetica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b/>
                <w:color w:val="F79646"/>
                <w:lang w:val="sr-Latn-CS"/>
              </w:rPr>
              <w:t>IZJAVA: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 w:cs="Helvetica"/>
                <w:smallCaps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smallCaps/>
                <w:color w:val="F79646"/>
                <w:lang w:val="sr-Latn-CS"/>
              </w:rPr>
              <w:t xml:space="preserve">Shvatam da će svi podaci koje sam priložio/la biti korišćeni samo u svrhe selekcije 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 w:cs="Helvetica"/>
                <w:smallCaps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smallCaps/>
                <w:color w:val="F79646"/>
                <w:lang w:val="sr-Latn-CS"/>
              </w:rPr>
              <w:t xml:space="preserve">kandidata/kinja, i da će njima raspolagati samo članovi/ice komisije za prijem.  </w:t>
            </w:r>
          </w:p>
          <w:p w:rsidR="00884554" w:rsidRPr="002735F8" w:rsidRDefault="00884554" w:rsidP="00B723B5">
            <w:pPr>
              <w:spacing w:after="0" w:line="240" w:lineRule="auto"/>
              <w:ind w:left="-135" w:firstLine="135"/>
              <w:rPr>
                <w:rFonts w:ascii="Helvetica" w:hAnsi="Helvetica" w:cs="Helvetica"/>
                <w:smallCaps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smallCaps/>
                <w:color w:val="F79646"/>
                <w:lang w:val="sr-Latn-CS"/>
              </w:rPr>
              <w:t xml:space="preserve">Potrvđujem da su, prema mom vlastitom saznanju, podaci koje sam naveo/la valjani i potpuni. </w:t>
            </w:r>
          </w:p>
          <w:p w:rsidR="00884554" w:rsidRPr="002735F8" w:rsidRDefault="00884554" w:rsidP="00B723B5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7877"/>
              </w:tabs>
              <w:spacing w:after="0" w:line="240" w:lineRule="auto"/>
              <w:ind w:left="-135" w:firstLine="135"/>
              <w:jc w:val="both"/>
              <w:rPr>
                <w:rFonts w:ascii="Helvetica" w:hAnsi="Helvetica" w:cs="Helvetica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b/>
                <w:color w:val="F79646"/>
                <w:lang w:val="sr-Latn-CS"/>
              </w:rPr>
              <w:t xml:space="preserve"> </w:t>
            </w:r>
          </w:p>
          <w:p w:rsidR="00884554" w:rsidRPr="002735F8" w:rsidRDefault="00884554" w:rsidP="00B723B5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7877"/>
              </w:tabs>
              <w:spacing w:after="0" w:line="240" w:lineRule="auto"/>
              <w:ind w:left="-135" w:firstLine="135"/>
              <w:jc w:val="both"/>
              <w:rPr>
                <w:rFonts w:ascii="Helvetica" w:hAnsi="Helvetica" w:cs="Helvetica"/>
                <w:b/>
                <w:color w:val="F79646"/>
                <w:lang w:val="sr-Latn-CS"/>
              </w:rPr>
            </w:pPr>
            <w:r w:rsidRPr="002735F8">
              <w:rPr>
                <w:rFonts w:ascii="Helvetica" w:hAnsi="Helvetica" w:cs="Helvetica"/>
                <w:b/>
                <w:color w:val="F79646"/>
                <w:lang w:val="sr-Latn-CS"/>
              </w:rPr>
              <w:t xml:space="preserve">Potpis kandidata/kinje ___________________________________________ </w:t>
            </w:r>
          </w:p>
          <w:p w:rsidR="00884554" w:rsidRPr="002735F8" w:rsidRDefault="00884554" w:rsidP="00B723B5">
            <w:pPr>
              <w:spacing w:after="0" w:line="240" w:lineRule="auto"/>
              <w:rPr>
                <w:rFonts w:ascii="Helvetica" w:hAnsi="Helvetica"/>
                <w:b/>
                <w:bCs/>
                <w:color w:val="F79646"/>
              </w:rPr>
            </w:pPr>
            <w:r w:rsidRPr="002735F8">
              <w:rPr>
                <w:rFonts w:ascii="Helvetica" w:hAnsi="Helvetica" w:cs="Helvetica"/>
                <w:b/>
                <w:color w:val="F79646"/>
                <w:lang w:val="sr-Latn-CS"/>
              </w:rPr>
              <w:t>Datum prijave               ___________________________________________</w:t>
            </w:r>
          </w:p>
        </w:tc>
      </w:tr>
      <w:tr w:rsidR="00884554" w:rsidRPr="002735F8" w:rsidTr="00B723B5">
        <w:tblPrEx>
          <w:shd w:val="clear" w:color="auto" w:fill="auto"/>
        </w:tblPrEx>
        <w:trPr>
          <w:trHeight w:val="485"/>
        </w:trPr>
        <w:tc>
          <w:tcPr>
            <w:tcW w:w="10260" w:type="dxa"/>
            <w:vAlign w:val="center"/>
          </w:tcPr>
          <w:p w:rsidR="00884554" w:rsidRPr="002735F8" w:rsidRDefault="00884554" w:rsidP="00B723B5">
            <w:pPr>
              <w:spacing w:after="0" w:line="240" w:lineRule="auto"/>
              <w:ind w:right="-23"/>
              <w:jc w:val="both"/>
              <w:rPr>
                <w:rFonts w:ascii="Helvetica" w:hAnsi="Helvetica"/>
                <w:i/>
                <w:color w:val="F79646"/>
                <w:sz w:val="20"/>
                <w:szCs w:val="20"/>
                <w:lang w:val="sr-Latn-CS"/>
              </w:rPr>
            </w:pPr>
          </w:p>
        </w:tc>
      </w:tr>
    </w:tbl>
    <w:p w:rsidR="00884554" w:rsidRPr="00884554" w:rsidRDefault="00884554" w:rsidP="00884554">
      <w:pPr>
        <w:tabs>
          <w:tab w:val="left" w:pos="3282"/>
        </w:tabs>
        <w:rPr>
          <w:rFonts w:ascii="Helvetica" w:hAnsi="Helvetica"/>
          <w:sz w:val="24"/>
          <w:szCs w:val="24"/>
        </w:rPr>
      </w:pPr>
    </w:p>
    <w:sectPr w:rsidR="00884554" w:rsidRPr="00884554" w:rsidSect="00884554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9B" w:rsidRDefault="00B01B9B" w:rsidP="00792C4E">
      <w:pPr>
        <w:spacing w:after="0" w:line="240" w:lineRule="auto"/>
      </w:pPr>
      <w:r>
        <w:separator/>
      </w:r>
    </w:p>
  </w:endnote>
  <w:endnote w:type="continuationSeparator" w:id="0">
    <w:p w:rsidR="00B01B9B" w:rsidRDefault="00B01B9B" w:rsidP="0079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7" w:rsidRDefault="006F285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7" w:rsidRDefault="006F2857" w:rsidP="00D1717E">
    <w:pPr>
      <w:pStyle w:val="Foot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4.3pt;margin-top:-2.9pt;width:516.6pt;height:0;z-index:251658240" o:connectortype="straight" strokecolor="#4bacc6" strokeweight="2.5pt">
          <v:shadow color="#868686"/>
        </v:shape>
      </w:pict>
    </w:r>
    <w:r>
      <w:rPr>
        <w:rFonts w:ascii="Candara" w:hAnsi="Candara"/>
        <w:b/>
        <w:sz w:val="20"/>
        <w:szCs w:val="20"/>
      </w:rPr>
      <w:t>Civil Rights Defenders</w:t>
    </w:r>
    <w:r w:rsidRPr="007736B5">
      <w:rPr>
        <w:rFonts w:ascii="Candara" w:hAnsi="Candara"/>
        <w:b/>
        <w:sz w:val="18"/>
        <w:szCs w:val="18"/>
      </w:rPr>
      <w:t xml:space="preserve"> | </w:t>
    </w:r>
    <w:r w:rsidR="00D1717E">
      <w:rPr>
        <w:rFonts w:ascii="Candara" w:hAnsi="Candara"/>
        <w:b/>
        <w:sz w:val="18"/>
        <w:szCs w:val="18"/>
      </w:rPr>
      <w:t>Kralja Milana 10</w:t>
    </w:r>
    <w:r w:rsidRPr="007736B5">
      <w:rPr>
        <w:rFonts w:ascii="Candara" w:hAnsi="Candara"/>
        <w:b/>
        <w:sz w:val="18"/>
        <w:szCs w:val="18"/>
      </w:rPr>
      <w:t xml:space="preserve"> |</w:t>
    </w:r>
    <w:r>
      <w:rPr>
        <w:rFonts w:ascii="Candara" w:hAnsi="Candara"/>
        <w:b/>
        <w:sz w:val="18"/>
        <w:szCs w:val="18"/>
      </w:rPr>
      <w:t xml:space="preserve"> 11000 Belgrade, Serbia | </w:t>
    </w:r>
    <w:r>
      <w:rPr>
        <w:rFonts w:ascii="Candara" w:hAnsi="Candara"/>
        <w:b/>
        <w:sz w:val="18"/>
        <w:szCs w:val="18"/>
      </w:rPr>
      <w:tab/>
    </w:r>
    <w:r w:rsidR="00D1717E">
      <w:rPr>
        <w:rFonts w:ascii="Candara" w:hAnsi="Candara"/>
        <w:b/>
        <w:sz w:val="18"/>
        <w:szCs w:val="18"/>
      </w:rPr>
      <w:t>+</w:t>
    </w:r>
    <w:r w:rsidR="00D1717E" w:rsidRPr="00D1717E">
      <w:rPr>
        <w:rFonts w:ascii="Candara" w:hAnsi="Candara"/>
        <w:b/>
        <w:sz w:val="18"/>
        <w:szCs w:val="18"/>
      </w:rPr>
      <w:t>381 11 362 6084</w:t>
    </w:r>
    <w:r w:rsidRPr="007736B5">
      <w:rPr>
        <w:rFonts w:ascii="Candara" w:hAnsi="Candara"/>
        <w:b/>
        <w:sz w:val="18"/>
        <w:szCs w:val="18"/>
      </w:rPr>
      <w:t xml:space="preserve">| </w:t>
    </w:r>
    <w:r>
      <w:rPr>
        <w:rFonts w:ascii="Candara" w:hAnsi="Candara"/>
        <w:b/>
        <w:sz w:val="18"/>
        <w:szCs w:val="18"/>
      </w:rPr>
      <w:t xml:space="preserve">belgrade@civilrightsdefenders.org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9B" w:rsidRDefault="00B01B9B" w:rsidP="00792C4E">
      <w:pPr>
        <w:spacing w:after="0" w:line="240" w:lineRule="auto"/>
      </w:pPr>
      <w:r>
        <w:separator/>
      </w:r>
    </w:p>
  </w:footnote>
  <w:footnote w:type="continuationSeparator" w:id="0">
    <w:p w:rsidR="00B01B9B" w:rsidRDefault="00B01B9B" w:rsidP="0079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7" w:rsidRDefault="006F2857" w:rsidP="00792C4E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4.3pt;margin-top:49.4pt;width:516.6pt;height:0;z-index:251657216" o:connectortype="straight" strokecolor="#4bacc6" strokeweight="2.5pt">
          <v:shadow color="#868686"/>
        </v:shape>
      </w:pict>
    </w:r>
    <w:r w:rsidR="00EB7229">
      <w:rPr>
        <w:noProof/>
      </w:rPr>
      <w:drawing>
        <wp:inline distT="0" distB="0" distL="0" distR="0">
          <wp:extent cx="1422400" cy="527050"/>
          <wp:effectExtent l="19050" t="0" r="6350" b="0"/>
          <wp:docPr id="1" name="Picture 1" descr="800x295_CRD_Logo_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95_CRD_Logo_72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B65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5C63"/>
    <w:rsid w:val="00126D0F"/>
    <w:rsid w:val="00265EFE"/>
    <w:rsid w:val="002735F8"/>
    <w:rsid w:val="003B3BDF"/>
    <w:rsid w:val="003D7AA5"/>
    <w:rsid w:val="003F02A1"/>
    <w:rsid w:val="005648AE"/>
    <w:rsid w:val="005A3627"/>
    <w:rsid w:val="005C6FA9"/>
    <w:rsid w:val="006F2857"/>
    <w:rsid w:val="00753DEA"/>
    <w:rsid w:val="0075481B"/>
    <w:rsid w:val="00792C4E"/>
    <w:rsid w:val="007F2A62"/>
    <w:rsid w:val="00884554"/>
    <w:rsid w:val="0092235C"/>
    <w:rsid w:val="009A7519"/>
    <w:rsid w:val="00A8018E"/>
    <w:rsid w:val="00B01B9B"/>
    <w:rsid w:val="00B723B5"/>
    <w:rsid w:val="00BC1BF4"/>
    <w:rsid w:val="00BF5986"/>
    <w:rsid w:val="00C05C63"/>
    <w:rsid w:val="00CA764E"/>
    <w:rsid w:val="00D1717E"/>
    <w:rsid w:val="00D869FF"/>
    <w:rsid w:val="00EB7229"/>
    <w:rsid w:val="00E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4E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792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2C4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9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C4E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a\Desktop\110609%20-YIHR-aplikacioni%20formular%20NPS4-AA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110609 -YIHR-aplikacioni formular NPS4-AA-FINAL.dotx</Template>
  <TotalTime>0</TotalTime>
  <Pages>7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3073</CharactersWithSpaces>
  <SharedDoc>false</SharedDoc>
  <HLinks>
    <vt:vector size="6" baseType="variant">
      <vt:variant>
        <vt:i4>2949150</vt:i4>
      </vt:variant>
      <vt:variant>
        <vt:i4>30252</vt:i4>
      </vt:variant>
      <vt:variant>
        <vt:i4>1025</vt:i4>
      </vt:variant>
      <vt:variant>
        <vt:i4>1</vt:i4>
      </vt:variant>
      <vt:variant>
        <vt:lpwstr>800x295_CRD_Logo_72ppi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</dc:creator>
  <cp:lastModifiedBy>Vlada</cp:lastModifiedBy>
  <cp:revision>2</cp:revision>
  <dcterms:created xsi:type="dcterms:W3CDTF">2015-11-03T07:05:00Z</dcterms:created>
  <dcterms:modified xsi:type="dcterms:W3CDTF">2015-11-03T07:05:00Z</dcterms:modified>
</cp:coreProperties>
</file>