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13C7" w14:textId="525C7EDB" w:rsidR="00472825" w:rsidRPr="00C47846" w:rsidRDefault="009C0925" w:rsidP="009C092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C47846">
        <w:rPr>
          <w:rFonts w:asciiTheme="minorHAnsi" w:hAnsiTheme="minorHAnsi" w:cstheme="minorHAnsi"/>
          <w:sz w:val="22"/>
          <w:szCs w:val="22"/>
          <w:lang w:val="en-GB"/>
        </w:rPr>
        <w:t>PRILOG 2</w:t>
      </w:r>
    </w:p>
    <w:p w14:paraId="6F1B87D2" w14:textId="77777777" w:rsidR="004773DA" w:rsidRPr="00C47846" w:rsidRDefault="004773DA" w:rsidP="009C092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6AFC8C48" w14:textId="0AA57BAB" w:rsidR="00472825" w:rsidRPr="00C47846" w:rsidRDefault="009C0925" w:rsidP="004728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47846">
        <w:rPr>
          <w:rFonts w:asciiTheme="minorHAnsi" w:hAnsiTheme="minorHAnsi" w:cstheme="minorHAnsi"/>
          <w:b/>
          <w:bCs/>
          <w:sz w:val="22"/>
          <w:szCs w:val="22"/>
        </w:rPr>
        <w:t>Izjava</w:t>
      </w:r>
      <w:proofErr w:type="spellEnd"/>
      <w:r w:rsidRPr="00C47846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Pr="00C47846">
        <w:rPr>
          <w:rFonts w:asciiTheme="minorHAnsi" w:hAnsiTheme="minorHAnsi" w:cstheme="minorHAnsi"/>
          <w:b/>
          <w:bCs/>
          <w:sz w:val="22"/>
          <w:szCs w:val="22"/>
        </w:rPr>
        <w:t>kvalifikovanosti</w:t>
      </w:r>
      <w:proofErr w:type="spellEnd"/>
      <w:r w:rsidRPr="00C478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7846"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="00480BBC" w:rsidRPr="00C47846">
        <w:rPr>
          <w:rFonts w:asciiTheme="minorHAnsi" w:hAnsiTheme="minorHAnsi" w:cstheme="minorHAnsi"/>
          <w:b/>
          <w:bCs/>
          <w:sz w:val="22"/>
          <w:szCs w:val="22"/>
        </w:rPr>
        <w:t>nuđača</w:t>
      </w:r>
      <w:proofErr w:type="spellEnd"/>
      <w:r w:rsidR="00480BBC" w:rsidRPr="00C47846">
        <w:rPr>
          <w:rFonts w:asciiTheme="minorHAnsi" w:hAnsiTheme="minorHAnsi" w:cstheme="minorHAnsi"/>
          <w:b/>
          <w:bCs/>
          <w:sz w:val="22"/>
          <w:szCs w:val="22"/>
        </w:rPr>
        <w:t>/ice</w:t>
      </w:r>
    </w:p>
    <w:p w14:paraId="53ACC308" w14:textId="40785BBB" w:rsidR="009C0925" w:rsidRPr="00C47846" w:rsidRDefault="008C4312" w:rsidP="0047282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okviru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EE240" w14:textId="2B92DE98" w:rsidR="008C4312" w:rsidRPr="008C4312" w:rsidRDefault="008C4312" w:rsidP="008C4312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C4312">
        <w:rPr>
          <w:rFonts w:asciiTheme="minorHAnsi" w:hAnsiTheme="minorHAnsi" w:cstheme="minorHAnsi"/>
          <w:sz w:val="22"/>
          <w:szCs w:val="22"/>
          <w:lang w:val="de-DE"/>
        </w:rPr>
        <w:t>Poziv</w:t>
      </w:r>
      <w:r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12">
        <w:rPr>
          <w:rFonts w:asciiTheme="minorHAnsi" w:hAnsiTheme="minorHAnsi" w:cstheme="minorHAnsi"/>
          <w:sz w:val="22"/>
          <w:szCs w:val="22"/>
          <w:lang w:val="de-DE"/>
        </w:rPr>
        <w:t xml:space="preserve"> za dostavljanje ponuda</w:t>
      </w:r>
      <w:r>
        <w:rPr>
          <w:rFonts w:asciiTheme="minorHAnsi" w:hAnsiTheme="minorHAnsi" w:cstheme="minorHAnsi"/>
          <w:sz w:val="22"/>
          <w:szCs w:val="22"/>
          <w:lang w:val="de-DE"/>
        </w:rPr>
        <w:t>, Udruženja Fenomena</w:t>
      </w:r>
    </w:p>
    <w:p w14:paraId="42A20875" w14:textId="3C722CC2" w:rsidR="00472825" w:rsidRPr="00C47846" w:rsidRDefault="00472825" w:rsidP="009C0925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CF7599B" w14:textId="2D020D65" w:rsidR="002E259A" w:rsidRPr="00C47846" w:rsidRDefault="002E259A" w:rsidP="00794528">
      <w:pPr>
        <w:pStyle w:val="Default"/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C47846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</w:t>
      </w:r>
    </w:p>
    <w:p w14:paraId="554F93E2" w14:textId="77777777" w:rsidR="00472825" w:rsidRPr="00C47846" w:rsidRDefault="00472825" w:rsidP="00794528">
      <w:pPr>
        <w:pStyle w:val="Default"/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1"/>
      </w:tblGrid>
      <w:tr w:rsidR="00472825" w:rsidRPr="00B25412" w14:paraId="520458D8" w14:textId="77777777" w:rsidTr="00472825">
        <w:trPr>
          <w:trHeight w:val="112"/>
        </w:trPr>
        <w:tc>
          <w:tcPr>
            <w:tcW w:w="3341" w:type="dxa"/>
          </w:tcPr>
          <w:p w14:paraId="18F4ABD9" w14:textId="4209819D" w:rsidR="00472825" w:rsidRPr="00B25412" w:rsidRDefault="004728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2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</w:t>
            </w:r>
            <w:r w:rsidR="00480BBC" w:rsidRPr="00B2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B2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C0925" w:rsidRPr="00B2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Ponuđač</w:t>
            </w:r>
            <w:proofErr w:type="spellEnd"/>
            <w:r w:rsidR="00480BBC" w:rsidRPr="00B2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/</w:t>
            </w:r>
            <w:proofErr w:type="spellStart"/>
            <w:r w:rsidR="00480BBC" w:rsidRPr="00B2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ica</w:t>
            </w:r>
            <w:proofErr w:type="spellEnd"/>
          </w:p>
          <w:p w14:paraId="68E91CD7" w14:textId="5C490AEA" w:rsidR="00472825" w:rsidRPr="00B25412" w:rsidRDefault="009C09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B254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Naziv</w:t>
            </w:r>
            <w:proofErr w:type="spellEnd"/>
            <w:r w:rsidR="00472825" w:rsidRPr="00B254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472825" w:rsidRPr="00C47846" w14:paraId="733158A0" w14:textId="77777777" w:rsidTr="00472825">
        <w:trPr>
          <w:trHeight w:val="112"/>
        </w:trPr>
        <w:tc>
          <w:tcPr>
            <w:tcW w:w="3341" w:type="dxa"/>
          </w:tcPr>
          <w:p w14:paraId="0BD13029" w14:textId="36BAED69" w:rsidR="00472825" w:rsidRPr="00C47846" w:rsidRDefault="004728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</w:t>
            </w:r>
            <w:r w:rsidR="009C0925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resa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472825" w:rsidRPr="00C47846" w14:paraId="7D8544CF" w14:textId="77777777" w:rsidTr="00472825">
        <w:trPr>
          <w:trHeight w:val="112"/>
        </w:trPr>
        <w:tc>
          <w:tcPr>
            <w:tcW w:w="3341" w:type="dxa"/>
          </w:tcPr>
          <w:p w14:paraId="4721FA1F" w14:textId="4FDDEED5" w:rsidR="00472825" w:rsidRPr="00C47846" w:rsidRDefault="004728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</w:t>
            </w:r>
            <w:r w:rsidR="009C0925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efon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472825" w:rsidRPr="00C47846" w14:paraId="2FAB965F" w14:textId="77777777" w:rsidTr="00472825">
        <w:trPr>
          <w:trHeight w:val="112"/>
        </w:trPr>
        <w:tc>
          <w:tcPr>
            <w:tcW w:w="3341" w:type="dxa"/>
          </w:tcPr>
          <w:p w14:paraId="7CADB953" w14:textId="775A9682" w:rsidR="00B35C98" w:rsidRPr="00C47846" w:rsidRDefault="00480BBC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79452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="00472825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mail: </w:t>
            </w:r>
          </w:p>
        </w:tc>
      </w:tr>
    </w:tbl>
    <w:p w14:paraId="626DD104" w14:textId="4B075D90" w:rsidR="00472825" w:rsidRPr="00C47846" w:rsidRDefault="00472825" w:rsidP="00794528">
      <w:pPr>
        <w:spacing w:before="60" w:line="259" w:lineRule="auto"/>
        <w:ind w:left="1440" w:hanging="1440"/>
        <w:rPr>
          <w:rFonts w:asciiTheme="minorHAnsi" w:hAnsiTheme="minorHAnsi" w:cstheme="minorHAnsi"/>
          <w:szCs w:val="22"/>
          <w:lang w:val="en-GB"/>
        </w:rPr>
      </w:pPr>
    </w:p>
    <w:tbl>
      <w:tblPr>
        <w:tblW w:w="100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3"/>
      </w:tblGrid>
      <w:tr w:rsidR="00472825" w:rsidRPr="00C47846" w14:paraId="6A9602B3" w14:textId="77777777" w:rsidTr="00C4026A">
        <w:trPr>
          <w:trHeight w:val="164"/>
        </w:trPr>
        <w:tc>
          <w:tcPr>
            <w:tcW w:w="10003" w:type="dxa"/>
          </w:tcPr>
          <w:p w14:paraId="3253CF7A" w14:textId="1773B729" w:rsidR="00472825" w:rsidRPr="00C47846" w:rsidRDefault="004728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</w:t>
            </w:r>
            <w:r w:rsidR="00480BBC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.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9C0925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Kontakt osoba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(</w:t>
            </w:r>
            <w:r w:rsidR="009C0925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ukoliko se razliku</w:t>
            </w:r>
            <w:r w:rsidR="009239B8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j</w:t>
            </w:r>
            <w:r w:rsidR="009C0925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="009239B8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od prethodnog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666C7A20" w14:textId="3C0E1451" w:rsidR="00472825" w:rsidRPr="00C47846" w:rsidRDefault="00A80EFA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</w:t>
            </w:r>
            <w:r w:rsidR="00472825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prezime</w:t>
            </w:r>
            <w:proofErr w:type="spellEnd"/>
            <w:r w:rsidR="00472825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472825" w:rsidRPr="00C47846" w14:paraId="4F51BFE8" w14:textId="77777777" w:rsidTr="00C4026A">
        <w:trPr>
          <w:trHeight w:val="164"/>
        </w:trPr>
        <w:tc>
          <w:tcPr>
            <w:tcW w:w="10003" w:type="dxa"/>
          </w:tcPr>
          <w:p w14:paraId="17F28E82" w14:textId="32D3E901" w:rsidR="00472825" w:rsidRPr="00C47846" w:rsidRDefault="004728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Adres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472825" w:rsidRPr="00C47846" w14:paraId="2FF26933" w14:textId="77777777" w:rsidTr="00C4026A">
        <w:trPr>
          <w:trHeight w:val="164"/>
        </w:trPr>
        <w:tc>
          <w:tcPr>
            <w:tcW w:w="10003" w:type="dxa"/>
          </w:tcPr>
          <w:p w14:paraId="0E3C0758" w14:textId="4FD9CF49" w:rsidR="00472825" w:rsidRPr="00C47846" w:rsidRDefault="00472825" w:rsidP="00794528">
            <w:pPr>
              <w:pStyle w:val="Default"/>
              <w:spacing w:before="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fon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472825" w:rsidRPr="00C47846" w14:paraId="70847A08" w14:textId="77777777" w:rsidTr="00C4026A">
        <w:trPr>
          <w:trHeight w:val="164"/>
        </w:trPr>
        <w:tc>
          <w:tcPr>
            <w:tcW w:w="10003" w:type="dxa"/>
          </w:tcPr>
          <w:p w14:paraId="3C6AED59" w14:textId="48E85825" w:rsidR="00472825" w:rsidRPr="00C47846" w:rsidRDefault="00480BBC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79452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="00472825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mail: </w:t>
            </w:r>
          </w:p>
          <w:p w14:paraId="53528A75" w14:textId="77777777" w:rsidR="00C4026A" w:rsidRPr="00C47846" w:rsidRDefault="00C4026A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BB708CE" w14:textId="1CA7B3A1" w:rsidR="00C4026A" w:rsidRPr="00C47846" w:rsidRDefault="00C4026A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</w:t>
            </w:r>
            <w:r w:rsidR="00480BBC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80EFA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IZJAVA PONUĐAČA</w:t>
            </w:r>
            <w:r w:rsidR="00480BBC" w:rsidRPr="00C478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/ICE</w:t>
            </w:r>
          </w:p>
          <w:p w14:paraId="1D5B16E1" w14:textId="77777777" w:rsidR="00AD0860" w:rsidRPr="00C47846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C71053" w14:textId="142B22BC" w:rsidR="00A80EFA" w:rsidRPr="00C47846" w:rsidRDefault="00A80EFA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 dole potpisan/a izjavljujem da ja</w:t>
            </w:r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</w:t>
            </w: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odnosno moja firma/organizacija</w:t>
            </w:r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nisam/</w:t>
            </w: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nismo</w:t>
            </w:r>
            <w:r w:rsidR="00C4026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  <w:p w14:paraId="17D55121" w14:textId="77777777" w:rsidR="00A80EFA" w:rsidRPr="00C47846" w:rsidRDefault="00A80EFA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7C9AE65" w14:textId="4E796745" w:rsidR="00E009DF" w:rsidRDefault="00A80EFA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a) </w:t>
            </w:r>
            <w:r w:rsidR="00E009DF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osuđeni za krivično delo koje se odnosi na naše profesionalno ponašanje ili bilo koje drugo krivično delo prema Krivičnom zakoniku Republike Srbije;</w:t>
            </w:r>
          </w:p>
          <w:p w14:paraId="1AAD86F9" w14:textId="3E7374CF" w:rsidR="009E5860" w:rsidRDefault="009E5860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b) optuženi ili osuđeni za rodno-zasnovano ili porodično nasilje, uključujući seksualno nasilje ili uznemiravanje,</w:t>
            </w:r>
          </w:p>
          <w:p w14:paraId="4C9A75B6" w14:textId="54E1D4FE" w:rsidR="00A80EFA" w:rsidRPr="00C47846" w:rsidRDefault="009E5860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</w:t>
            </w:r>
            <w:r w:rsidR="00E009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) 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 stečaju ili u likvidaciji, sudsk</w:t>
            </w:r>
            <w:r w:rsidR="00DB7C12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im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sporov</w:t>
            </w:r>
            <w:r w:rsidR="00DB7C12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ima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u vezi sa poslovnim aktivnostima, niti </w:t>
            </w:r>
            <w:r w:rsidR="00480BBC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smo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predmet sudskog postupka u vezi sa navedenim situacijama, niti </w:t>
            </w:r>
            <w:r w:rsidR="00480BBC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smo 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 bilo kojoj sličnoj situaciji koja proizilazi iz slične procedure predviđene nacionalnim zakonodavstvom ili propisima;</w:t>
            </w:r>
          </w:p>
          <w:p w14:paraId="5CA2AC45" w14:textId="65FE3572" w:rsidR="00A80EFA" w:rsidRPr="00C47846" w:rsidRDefault="009E5860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 proglašeni krivim</w:t>
            </w:r>
            <w:r w:rsidR="00480BBC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za teško profesionalno nedolično ponašanje; </w:t>
            </w:r>
          </w:p>
          <w:p w14:paraId="67B7B525" w14:textId="36C695A5" w:rsidR="00A80EFA" w:rsidRPr="00C47846" w:rsidRDefault="009E5860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) 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 zaostatku sa obavezama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koje se odnose na plaćanje 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poreza ili 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doprinosa 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za 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socijalno osiguranje u skladu sa zakonskim odredbama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Republike Srbije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;</w:t>
            </w:r>
          </w:p>
          <w:p w14:paraId="0DAD43BB" w14:textId="716A163A" w:rsidR="00A80EFA" w:rsidRPr="00C47846" w:rsidRDefault="009E5860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osuđeni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za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prevaru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korupciju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učešće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kriminalnoj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organizaciji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ili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za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pranje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novca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</w:t>
            </w:r>
          </w:p>
          <w:p w14:paraId="2EE741DB" w14:textId="2D99C845" w:rsidR="0063212E" w:rsidRPr="00C47846" w:rsidRDefault="002C7309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</w:t>
            </w:r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korist</w:t>
            </w:r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imo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dečji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rad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ili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prisilni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rad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ili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prakti</w:t>
            </w:r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kujemo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diskriminaciju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tj</w:t>
            </w:r>
            <w:proofErr w:type="spellEnd"/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poštuj</w:t>
            </w:r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emo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pravo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slobodu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udruživanja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pravo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</w:t>
            </w:r>
            <w:r w:rsidR="009239B8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ovanje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učešće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kolektivnom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pregovaranju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skladu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osnovnim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konvencijama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Međunarodne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organizacije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rada</w:t>
            </w:r>
            <w:proofErr w:type="spellEnd"/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International Labour Organization (ILO)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</w:t>
            </w:r>
          </w:p>
          <w:p w14:paraId="60F36FD3" w14:textId="7FA4D41B" w:rsidR="0063212E" w:rsidRPr="00C47846" w:rsidRDefault="002C7309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 u sukobu interesa sa organizacijom koja otvara tender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;</w:t>
            </w:r>
          </w:p>
          <w:p w14:paraId="3A0E8CDC" w14:textId="51C27F48" w:rsidR="00C4026A" w:rsidRPr="00C47846" w:rsidRDefault="002C7309" w:rsidP="00A80EFA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 predstavili lažne informacije u ponudi</w:t>
            </w:r>
            <w:r w:rsidR="00A80EFA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142339D4" w14:textId="77777777" w:rsidR="00AD0860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07F7BD" w14:textId="40D6E4DF" w:rsidR="00C06041" w:rsidRDefault="00C06041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Takođe izjavljujem </w:t>
            </w: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 ja, odnosno moja firma/organizacija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  <w:p w14:paraId="011ED788" w14:textId="1FBEA7AC" w:rsidR="00C06041" w:rsidRPr="00C47846" w:rsidRDefault="00C06041" w:rsidP="00C06041">
            <w:pPr>
              <w:pStyle w:val="Default"/>
              <w:numPr>
                <w:ilvl w:val="0"/>
                <w:numId w:val="17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već ima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m/o</w:t>
            </w: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iskustva u pružanju usluga za koje daje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m/o</w:t>
            </w: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ponudu.</w:t>
            </w:r>
          </w:p>
          <w:p w14:paraId="351955AF" w14:textId="77777777" w:rsidR="00C06041" w:rsidRDefault="00C06041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E154A7E" w14:textId="76AD546E" w:rsidR="00C06041" w:rsidRDefault="009239B8" w:rsidP="00C06041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Takođe, izjavljujem da je moja firma/organizacija</w:t>
            </w:r>
            <w:r w:rsidR="002C730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(ne odnosi se na fizička lica)</w:t>
            </w: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  <w:p w14:paraId="4AC96701" w14:textId="3C0B6E66" w:rsidR="009239B8" w:rsidRPr="00C47846" w:rsidRDefault="009239B8" w:rsidP="00C06041">
            <w:pPr>
              <w:pStyle w:val="Default"/>
              <w:numPr>
                <w:ilvl w:val="0"/>
                <w:numId w:val="17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registrovana na teritoriji Republike Srbije najmanje tri godine i da je aktivna </w:t>
            </w:r>
            <w:r w:rsidR="00207B5B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 APR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-u</w:t>
            </w:r>
            <w:r w:rsidR="00C060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  <w:r w:rsidR="0063212E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115A4D82" w14:textId="505C3676" w:rsidR="00AD0860" w:rsidRPr="00C47846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7CA23C95" w14:textId="77777777" w:rsidR="00AD0860" w:rsidRPr="00C47846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0812ED7" w14:textId="186D2D17" w:rsidR="00AD0860" w:rsidRPr="00C47846" w:rsidRDefault="00207B5B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Ime </w:t>
            </w: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prezime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ovlašćenog</w:t>
            </w:r>
            <w:proofErr w:type="spellEnd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lica</w:t>
            </w:r>
            <w:proofErr w:type="spellEnd"/>
            <w:r w:rsidR="00AD0860" w:rsidRPr="00C478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14:paraId="336E16DE" w14:textId="77777777" w:rsidR="00AD0860" w:rsidRPr="00C47846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6EEA1CF" w14:textId="140B52AE" w:rsidR="00AD0860" w:rsidRPr="00C47846" w:rsidRDefault="00207B5B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Potpis</w:t>
            </w:r>
            <w:r w:rsidR="00AD0860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</w:t>
            </w:r>
          </w:p>
          <w:p w14:paraId="0920B471" w14:textId="77777777" w:rsidR="00AD0860" w:rsidRPr="00C47846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BC24269" w14:textId="52AF5F1C" w:rsidR="00AD0860" w:rsidRPr="00C47846" w:rsidRDefault="00207B5B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Mesto i datum</w:t>
            </w:r>
            <w:r w:rsidR="00AD0860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</w:t>
            </w:r>
          </w:p>
          <w:p w14:paraId="76B5F862" w14:textId="77777777" w:rsidR="00AD0860" w:rsidRPr="00C47846" w:rsidRDefault="00AD0860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1BAA625" w14:textId="2F0CC8EB" w:rsidR="00C4026A" w:rsidRPr="00C47846" w:rsidRDefault="00207B5B" w:rsidP="00794528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Mesto za pečat</w:t>
            </w:r>
            <w:r w:rsidR="00AD0860" w:rsidRPr="00C478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</w:tr>
    </w:tbl>
    <w:p w14:paraId="4E7B2CA4" w14:textId="77777777" w:rsidR="00472825" w:rsidRPr="00C47846" w:rsidRDefault="00472825" w:rsidP="00472825">
      <w:pPr>
        <w:ind w:left="1440" w:hanging="1440"/>
        <w:rPr>
          <w:rFonts w:asciiTheme="minorHAnsi" w:hAnsiTheme="minorHAnsi" w:cstheme="minorHAnsi"/>
          <w:szCs w:val="22"/>
          <w:lang w:val="de-DE"/>
        </w:rPr>
      </w:pPr>
    </w:p>
    <w:sectPr w:rsidR="00472825" w:rsidRPr="00C47846" w:rsidSect="007724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20" w:right="1083" w:bottom="1440" w:left="1083" w:header="720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FE63" w14:textId="77777777" w:rsidR="00772459" w:rsidRDefault="00772459">
      <w:r>
        <w:separator/>
      </w:r>
    </w:p>
  </w:endnote>
  <w:endnote w:type="continuationSeparator" w:id="0">
    <w:p w14:paraId="0C093449" w14:textId="77777777" w:rsidR="00772459" w:rsidRDefault="007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A7EF" w14:textId="77777777" w:rsidR="008E66D6" w:rsidRDefault="008F019F" w:rsidP="008E6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6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D54FE" w14:textId="77777777" w:rsidR="008E66D6" w:rsidRDefault="008E66D6" w:rsidP="008E6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9855" w14:textId="65B5D7BB" w:rsidR="00E50C46" w:rsidRPr="00F84A47" w:rsidRDefault="00E50C46" w:rsidP="00347D7A">
    <w:pPr>
      <w:pStyle w:val="Footer"/>
      <w:tabs>
        <w:tab w:val="clear" w:pos="4320"/>
        <w:tab w:val="clear" w:pos="8640"/>
        <w:tab w:val="center" w:pos="4860"/>
        <w:tab w:val="right" w:pos="9747"/>
      </w:tabs>
      <w:spacing w:line="240" w:lineRule="auto"/>
      <w:ind w:left="6307" w:hanging="6298"/>
      <w:jc w:val="center"/>
      <w:rPr>
        <w:rFonts w:ascii="Arial" w:hAnsi="Arial" w:cs="Arial"/>
        <w:spacing w:val="-4"/>
        <w:sz w:val="15"/>
        <w:szCs w:val="15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003B" w14:textId="36D9EA0E" w:rsidR="00347D7A" w:rsidRPr="00987636" w:rsidRDefault="00347D7A" w:rsidP="00987636">
    <w:pPr>
      <w:pStyle w:val="Footer"/>
      <w:tabs>
        <w:tab w:val="clear" w:pos="4320"/>
        <w:tab w:val="clear" w:pos="8640"/>
        <w:tab w:val="center" w:pos="4860"/>
      </w:tabs>
      <w:spacing w:line="240" w:lineRule="auto"/>
      <w:rPr>
        <w:rFonts w:ascii="Arial" w:hAnsi="Arial" w:cs="Arial"/>
        <w:spacing w:val="-2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9409" w14:textId="77777777" w:rsidR="00772459" w:rsidRDefault="00772459">
      <w:r>
        <w:separator/>
      </w:r>
    </w:p>
  </w:footnote>
  <w:footnote w:type="continuationSeparator" w:id="0">
    <w:p w14:paraId="1F5070F8" w14:textId="77777777" w:rsidR="00772459" w:rsidRDefault="0077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D25E" w14:textId="2F9D2ABE" w:rsidR="00987636" w:rsidRPr="007267C5" w:rsidRDefault="00987636" w:rsidP="00987636">
    <w:pPr>
      <w:pStyle w:val="Header"/>
      <w:tabs>
        <w:tab w:val="clear" w:pos="8640"/>
        <w:tab w:val="right" w:pos="9639"/>
      </w:tabs>
      <w:ind w:left="-567" w:right="-34"/>
      <w:jc w:val="center"/>
      <w:rPr>
        <w:rFonts w:ascii="Arial" w:hAnsi="Arial" w:cs="Arial"/>
        <w:sz w:val="20"/>
        <w:szCs w:val="20"/>
      </w:rPr>
    </w:pPr>
    <w:r w:rsidRPr="007267C5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86CD947" wp14:editId="3B93C945">
              <wp:simplePos x="0" y="0"/>
              <wp:positionH relativeFrom="column">
                <wp:posOffset>742477</wp:posOffset>
              </wp:positionH>
              <wp:positionV relativeFrom="paragraph">
                <wp:posOffset>24130</wp:posOffset>
              </wp:positionV>
              <wp:extent cx="4690110" cy="447040"/>
              <wp:effectExtent l="0" t="0" r="8890" b="1016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77AFB" w14:textId="4BE17A23" w:rsidR="00987636" w:rsidRPr="00F24731" w:rsidRDefault="00987636" w:rsidP="00987636">
                          <w:pPr>
                            <w:tabs>
                              <w:tab w:val="left" w:pos="5067"/>
                            </w:tabs>
                            <w:spacing w:before="80" w:line="240" w:lineRule="auto"/>
                            <w:ind w:right="-28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6CD9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45pt;margin-top:1.9pt;width:369.3pt;height:3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OEQIAACs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" strokecolor="white">
              <v:textbox>
                <w:txbxContent>
                  <w:p w14:paraId="3C577AFB" w14:textId="4BE17A23" w:rsidR="00987636" w:rsidRPr="00F24731" w:rsidRDefault="00987636" w:rsidP="00987636">
                    <w:pPr>
                      <w:tabs>
                        <w:tab w:val="left" w:pos="5067"/>
                      </w:tabs>
                      <w:spacing w:before="80" w:line="240" w:lineRule="auto"/>
                      <w:ind w:right="-28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954B85" w14:textId="77777777" w:rsidR="009436F9" w:rsidRPr="00987636" w:rsidRDefault="009436F9" w:rsidP="0098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C13B" w14:textId="16CB0C09" w:rsidR="00347D7A" w:rsidRPr="00987636" w:rsidRDefault="00987636" w:rsidP="00C108FF">
    <w:pPr>
      <w:pStyle w:val="Header"/>
      <w:tabs>
        <w:tab w:val="clear" w:pos="8640"/>
        <w:tab w:val="right" w:pos="9639"/>
      </w:tabs>
      <w:ind w:left="-567" w:right="-34"/>
      <w:jc w:val="center"/>
    </w:pPr>
    <w:r w:rsidRPr="007267C5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1496BFD" wp14:editId="06998513">
              <wp:simplePos x="0" y="0"/>
              <wp:positionH relativeFrom="column">
                <wp:posOffset>742477</wp:posOffset>
              </wp:positionH>
              <wp:positionV relativeFrom="paragraph">
                <wp:posOffset>24130</wp:posOffset>
              </wp:positionV>
              <wp:extent cx="4690110" cy="447040"/>
              <wp:effectExtent l="0" t="0" r="889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DE88" w14:textId="3B108114" w:rsidR="00987636" w:rsidRPr="00F24731" w:rsidRDefault="00987636" w:rsidP="00987636">
                          <w:pPr>
                            <w:tabs>
                              <w:tab w:val="left" w:pos="5067"/>
                            </w:tabs>
                            <w:spacing w:before="80" w:line="240" w:lineRule="auto"/>
                            <w:ind w:right="-28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496B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8.45pt;margin-top:1.9pt;width:369.3pt;height:3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" strokecolor="white">
              <v:textbox>
                <w:txbxContent>
                  <w:p w14:paraId="1220DE88" w14:textId="3B108114" w:rsidR="00987636" w:rsidRPr="00F24731" w:rsidRDefault="00987636" w:rsidP="00987636">
                    <w:pPr>
                      <w:tabs>
                        <w:tab w:val="left" w:pos="5067"/>
                      </w:tabs>
                      <w:spacing w:before="80" w:line="240" w:lineRule="auto"/>
                      <w:ind w:right="-28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BD15057_"/>
      </v:shape>
    </w:pict>
  </w:numPicBullet>
  <w:numPicBullet w:numPicBulletId="1">
    <w:pict>
      <v:shape id="_x0000_i1035" type="#_x0000_t75" style="width:8.25pt;height:8.25pt" o:bullet="t">
        <v:imagedata r:id="rId2" o:title="BD15058_"/>
      </v:shape>
    </w:pict>
  </w:numPicBullet>
  <w:abstractNum w:abstractNumId="0" w15:restartNumberingAfterBreak="0">
    <w:nsid w:val="A453D98C"/>
    <w:multiLevelType w:val="hybridMultilevel"/>
    <w:tmpl w:val="1805E1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315A9"/>
    <w:multiLevelType w:val="hybridMultilevel"/>
    <w:tmpl w:val="AE28BCCE"/>
    <w:lvl w:ilvl="0" w:tplc="898A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35489"/>
    <w:multiLevelType w:val="hybridMultilevel"/>
    <w:tmpl w:val="69682F38"/>
    <w:lvl w:ilvl="0" w:tplc="D00E2B56">
      <w:start w:val="1"/>
      <w:numFmt w:val="bullet"/>
      <w:pStyle w:val="7Bullet27"/>
      <w:lvlText w:val=""/>
      <w:lvlPicBulletId w:val="1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42B9"/>
    <w:multiLevelType w:val="hybridMultilevel"/>
    <w:tmpl w:val="F1C8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5E23"/>
    <w:multiLevelType w:val="hybridMultilevel"/>
    <w:tmpl w:val="14A42F26"/>
    <w:lvl w:ilvl="0" w:tplc="17266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55B3B"/>
    <w:multiLevelType w:val="hybridMultilevel"/>
    <w:tmpl w:val="5D32DFA8"/>
    <w:lvl w:ilvl="0" w:tplc="8A12388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A1C7A"/>
    <w:multiLevelType w:val="hybridMultilevel"/>
    <w:tmpl w:val="63C2A33C"/>
    <w:lvl w:ilvl="0" w:tplc="9970E3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C2A"/>
    <w:multiLevelType w:val="hybridMultilevel"/>
    <w:tmpl w:val="F8CE9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61115"/>
    <w:multiLevelType w:val="multilevel"/>
    <w:tmpl w:val="F9C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47858"/>
    <w:multiLevelType w:val="hybridMultilevel"/>
    <w:tmpl w:val="3378CE7C"/>
    <w:lvl w:ilvl="0" w:tplc="0413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73B9F"/>
    <w:multiLevelType w:val="multilevel"/>
    <w:tmpl w:val="E5C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A5350"/>
    <w:multiLevelType w:val="hybridMultilevel"/>
    <w:tmpl w:val="183AD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A6396"/>
    <w:multiLevelType w:val="hybridMultilevel"/>
    <w:tmpl w:val="B4A6B0B2"/>
    <w:lvl w:ilvl="0" w:tplc="1752F7FA">
      <w:start w:val="1"/>
      <w:numFmt w:val="bullet"/>
      <w:pStyle w:val="6Bullet16"/>
      <w:lvlText w:val=""/>
      <w:lvlPicBulletId w:val="0"/>
      <w:lvlJc w:val="left"/>
      <w:pPr>
        <w:tabs>
          <w:tab w:val="num" w:pos="-28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0273"/>
    <w:multiLevelType w:val="multilevel"/>
    <w:tmpl w:val="2FB0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E3B44"/>
    <w:multiLevelType w:val="hybridMultilevel"/>
    <w:tmpl w:val="ADE012A2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63B92"/>
    <w:multiLevelType w:val="hybridMultilevel"/>
    <w:tmpl w:val="3D30B23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4269">
    <w:abstractNumId w:val="12"/>
  </w:num>
  <w:num w:numId="2" w16cid:durableId="1303846207">
    <w:abstractNumId w:val="2"/>
  </w:num>
  <w:num w:numId="3" w16cid:durableId="15686841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06378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3378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1319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78519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2680886">
    <w:abstractNumId w:val="11"/>
  </w:num>
  <w:num w:numId="9" w16cid:durableId="891696158">
    <w:abstractNumId w:val="7"/>
  </w:num>
  <w:num w:numId="10" w16cid:durableId="972097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729004">
    <w:abstractNumId w:val="1"/>
  </w:num>
  <w:num w:numId="12" w16cid:durableId="219026330">
    <w:abstractNumId w:val="3"/>
  </w:num>
  <w:num w:numId="13" w16cid:durableId="1568151913">
    <w:abstractNumId w:val="0"/>
  </w:num>
  <w:num w:numId="14" w16cid:durableId="1128622709">
    <w:abstractNumId w:val="10"/>
  </w:num>
  <w:num w:numId="15" w16cid:durableId="163980336">
    <w:abstractNumId w:val="13"/>
  </w:num>
  <w:num w:numId="16" w16cid:durableId="1200557382">
    <w:abstractNumId w:val="8"/>
  </w:num>
  <w:num w:numId="17" w16cid:durableId="6737990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F4"/>
    <w:rsid w:val="00005C0C"/>
    <w:rsid w:val="00007468"/>
    <w:rsid w:val="000113A4"/>
    <w:rsid w:val="00011C2E"/>
    <w:rsid w:val="0001450D"/>
    <w:rsid w:val="0001463D"/>
    <w:rsid w:val="000202D9"/>
    <w:rsid w:val="000207A5"/>
    <w:rsid w:val="00023BFA"/>
    <w:rsid w:val="00025106"/>
    <w:rsid w:val="00025BA9"/>
    <w:rsid w:val="00025F9B"/>
    <w:rsid w:val="00026462"/>
    <w:rsid w:val="00027EBA"/>
    <w:rsid w:val="00041645"/>
    <w:rsid w:val="000422C3"/>
    <w:rsid w:val="00042342"/>
    <w:rsid w:val="00043454"/>
    <w:rsid w:val="00046714"/>
    <w:rsid w:val="00051391"/>
    <w:rsid w:val="0005687A"/>
    <w:rsid w:val="000579C0"/>
    <w:rsid w:val="000636A5"/>
    <w:rsid w:val="00064E93"/>
    <w:rsid w:val="00070809"/>
    <w:rsid w:val="000708F9"/>
    <w:rsid w:val="0007181E"/>
    <w:rsid w:val="00077F5E"/>
    <w:rsid w:val="000806C2"/>
    <w:rsid w:val="00083A07"/>
    <w:rsid w:val="000878A8"/>
    <w:rsid w:val="0009111D"/>
    <w:rsid w:val="00091BEC"/>
    <w:rsid w:val="00092F4E"/>
    <w:rsid w:val="00093EE1"/>
    <w:rsid w:val="000951E3"/>
    <w:rsid w:val="00097DE7"/>
    <w:rsid w:val="000A12E4"/>
    <w:rsid w:val="000A55C3"/>
    <w:rsid w:val="000A5722"/>
    <w:rsid w:val="000A69C2"/>
    <w:rsid w:val="000B0B27"/>
    <w:rsid w:val="000B141B"/>
    <w:rsid w:val="000B2E95"/>
    <w:rsid w:val="000B6B24"/>
    <w:rsid w:val="000C3D54"/>
    <w:rsid w:val="000C5E12"/>
    <w:rsid w:val="000C7E2B"/>
    <w:rsid w:val="000D2F5E"/>
    <w:rsid w:val="000D3CC6"/>
    <w:rsid w:val="000F0563"/>
    <w:rsid w:val="000F0CA2"/>
    <w:rsid w:val="000F2EF1"/>
    <w:rsid w:val="000F6546"/>
    <w:rsid w:val="000F7FFC"/>
    <w:rsid w:val="00102F1C"/>
    <w:rsid w:val="0010442A"/>
    <w:rsid w:val="00104DDD"/>
    <w:rsid w:val="0010686D"/>
    <w:rsid w:val="00110043"/>
    <w:rsid w:val="0011615E"/>
    <w:rsid w:val="00116DAE"/>
    <w:rsid w:val="00124ABF"/>
    <w:rsid w:val="00136E46"/>
    <w:rsid w:val="0014304F"/>
    <w:rsid w:val="001451C8"/>
    <w:rsid w:val="00145580"/>
    <w:rsid w:val="00145E1C"/>
    <w:rsid w:val="00147334"/>
    <w:rsid w:val="00150636"/>
    <w:rsid w:val="00150E15"/>
    <w:rsid w:val="0015334E"/>
    <w:rsid w:val="001613A3"/>
    <w:rsid w:val="00170745"/>
    <w:rsid w:val="00171A7D"/>
    <w:rsid w:val="0017225B"/>
    <w:rsid w:val="00172BF7"/>
    <w:rsid w:val="001741F7"/>
    <w:rsid w:val="00180ACD"/>
    <w:rsid w:val="00190E0A"/>
    <w:rsid w:val="001925B9"/>
    <w:rsid w:val="0019301B"/>
    <w:rsid w:val="0019472A"/>
    <w:rsid w:val="0019636D"/>
    <w:rsid w:val="001A2D1A"/>
    <w:rsid w:val="001A4676"/>
    <w:rsid w:val="001A5265"/>
    <w:rsid w:val="001A55A7"/>
    <w:rsid w:val="001B10C2"/>
    <w:rsid w:val="001B7E02"/>
    <w:rsid w:val="001C28B2"/>
    <w:rsid w:val="001C6E4B"/>
    <w:rsid w:val="001D0A18"/>
    <w:rsid w:val="001E0E6B"/>
    <w:rsid w:val="001E2E84"/>
    <w:rsid w:val="001E3C38"/>
    <w:rsid w:val="001E4D3E"/>
    <w:rsid w:val="001E580C"/>
    <w:rsid w:val="001E6065"/>
    <w:rsid w:val="001E7207"/>
    <w:rsid w:val="001E722B"/>
    <w:rsid w:val="001E7F0C"/>
    <w:rsid w:val="001F5D4B"/>
    <w:rsid w:val="001F6355"/>
    <w:rsid w:val="001F76D9"/>
    <w:rsid w:val="00200653"/>
    <w:rsid w:val="00202D78"/>
    <w:rsid w:val="0020353F"/>
    <w:rsid w:val="00204256"/>
    <w:rsid w:val="00204AA9"/>
    <w:rsid w:val="00207B5B"/>
    <w:rsid w:val="00210AB0"/>
    <w:rsid w:val="00214AA5"/>
    <w:rsid w:val="0021547D"/>
    <w:rsid w:val="00215F86"/>
    <w:rsid w:val="00221048"/>
    <w:rsid w:val="00221CD6"/>
    <w:rsid w:val="00223110"/>
    <w:rsid w:val="00226056"/>
    <w:rsid w:val="002306CF"/>
    <w:rsid w:val="0023248A"/>
    <w:rsid w:val="002402FA"/>
    <w:rsid w:val="00241093"/>
    <w:rsid w:val="002416B1"/>
    <w:rsid w:val="00242B04"/>
    <w:rsid w:val="00244C23"/>
    <w:rsid w:val="00245274"/>
    <w:rsid w:val="00250287"/>
    <w:rsid w:val="002525CD"/>
    <w:rsid w:val="00254DB5"/>
    <w:rsid w:val="0025558F"/>
    <w:rsid w:val="00255B89"/>
    <w:rsid w:val="00261BDB"/>
    <w:rsid w:val="002639CA"/>
    <w:rsid w:val="00264502"/>
    <w:rsid w:val="002653D2"/>
    <w:rsid w:val="002658DD"/>
    <w:rsid w:val="00266974"/>
    <w:rsid w:val="00266AAB"/>
    <w:rsid w:val="00270300"/>
    <w:rsid w:val="002711A5"/>
    <w:rsid w:val="00273944"/>
    <w:rsid w:val="00275E13"/>
    <w:rsid w:val="00276303"/>
    <w:rsid w:val="002819BE"/>
    <w:rsid w:val="00285C70"/>
    <w:rsid w:val="00292125"/>
    <w:rsid w:val="002A04BE"/>
    <w:rsid w:val="002B02FD"/>
    <w:rsid w:val="002B27DD"/>
    <w:rsid w:val="002C2E29"/>
    <w:rsid w:val="002C7309"/>
    <w:rsid w:val="002D3901"/>
    <w:rsid w:val="002D42D4"/>
    <w:rsid w:val="002D496A"/>
    <w:rsid w:val="002D5B0F"/>
    <w:rsid w:val="002D6598"/>
    <w:rsid w:val="002D7F1B"/>
    <w:rsid w:val="002E259A"/>
    <w:rsid w:val="002E2CEA"/>
    <w:rsid w:val="002E344E"/>
    <w:rsid w:val="002E7306"/>
    <w:rsid w:val="002F207D"/>
    <w:rsid w:val="002F50AD"/>
    <w:rsid w:val="00301260"/>
    <w:rsid w:val="003079D1"/>
    <w:rsid w:val="00307C5D"/>
    <w:rsid w:val="00322E36"/>
    <w:rsid w:val="0033075E"/>
    <w:rsid w:val="003309D2"/>
    <w:rsid w:val="00331FFC"/>
    <w:rsid w:val="00335E91"/>
    <w:rsid w:val="003409DF"/>
    <w:rsid w:val="00342291"/>
    <w:rsid w:val="00347A0B"/>
    <w:rsid w:val="00347D7A"/>
    <w:rsid w:val="00347F07"/>
    <w:rsid w:val="00360457"/>
    <w:rsid w:val="003604D8"/>
    <w:rsid w:val="003624A2"/>
    <w:rsid w:val="003626A0"/>
    <w:rsid w:val="00366BB6"/>
    <w:rsid w:val="003722EE"/>
    <w:rsid w:val="00373DAE"/>
    <w:rsid w:val="00377800"/>
    <w:rsid w:val="0038037E"/>
    <w:rsid w:val="003812D2"/>
    <w:rsid w:val="0038256C"/>
    <w:rsid w:val="003836A1"/>
    <w:rsid w:val="0038523B"/>
    <w:rsid w:val="003907AC"/>
    <w:rsid w:val="00395838"/>
    <w:rsid w:val="003A143A"/>
    <w:rsid w:val="003A5DEA"/>
    <w:rsid w:val="003C205B"/>
    <w:rsid w:val="003C30FE"/>
    <w:rsid w:val="003D2FA6"/>
    <w:rsid w:val="003D3F00"/>
    <w:rsid w:val="003D505F"/>
    <w:rsid w:val="003D55D6"/>
    <w:rsid w:val="003D7203"/>
    <w:rsid w:val="003D72B3"/>
    <w:rsid w:val="003E3D8B"/>
    <w:rsid w:val="003E6A56"/>
    <w:rsid w:val="003F0D4B"/>
    <w:rsid w:val="003F2413"/>
    <w:rsid w:val="003F2AC0"/>
    <w:rsid w:val="003F37E5"/>
    <w:rsid w:val="003F54E3"/>
    <w:rsid w:val="003F72EB"/>
    <w:rsid w:val="003F76FA"/>
    <w:rsid w:val="003F7782"/>
    <w:rsid w:val="00401148"/>
    <w:rsid w:val="004123B2"/>
    <w:rsid w:val="0042061F"/>
    <w:rsid w:val="00424C40"/>
    <w:rsid w:val="004264C7"/>
    <w:rsid w:val="00431221"/>
    <w:rsid w:val="00432346"/>
    <w:rsid w:val="00433BFF"/>
    <w:rsid w:val="004421EE"/>
    <w:rsid w:val="004426A2"/>
    <w:rsid w:val="00444D87"/>
    <w:rsid w:val="00445D9C"/>
    <w:rsid w:val="004471B8"/>
    <w:rsid w:val="004471F6"/>
    <w:rsid w:val="0044779B"/>
    <w:rsid w:val="00450DA9"/>
    <w:rsid w:val="00453066"/>
    <w:rsid w:val="00455B4A"/>
    <w:rsid w:val="00460FE1"/>
    <w:rsid w:val="00466A20"/>
    <w:rsid w:val="00472825"/>
    <w:rsid w:val="004748E7"/>
    <w:rsid w:val="00476F36"/>
    <w:rsid w:val="004773DA"/>
    <w:rsid w:val="00480BBC"/>
    <w:rsid w:val="00480DF0"/>
    <w:rsid w:val="00481411"/>
    <w:rsid w:val="00481BCA"/>
    <w:rsid w:val="00484CC8"/>
    <w:rsid w:val="00486D8A"/>
    <w:rsid w:val="0048710E"/>
    <w:rsid w:val="00487A9B"/>
    <w:rsid w:val="00487FCB"/>
    <w:rsid w:val="004902A0"/>
    <w:rsid w:val="004915DA"/>
    <w:rsid w:val="004A2E26"/>
    <w:rsid w:val="004A3003"/>
    <w:rsid w:val="004A31DB"/>
    <w:rsid w:val="004A6B83"/>
    <w:rsid w:val="004A6E09"/>
    <w:rsid w:val="004B1851"/>
    <w:rsid w:val="004B3468"/>
    <w:rsid w:val="004B573E"/>
    <w:rsid w:val="004B6B65"/>
    <w:rsid w:val="004C0B15"/>
    <w:rsid w:val="004C0DBD"/>
    <w:rsid w:val="004C11B4"/>
    <w:rsid w:val="004C36F5"/>
    <w:rsid w:val="004C6508"/>
    <w:rsid w:val="004C6D25"/>
    <w:rsid w:val="004C6F80"/>
    <w:rsid w:val="004D12C0"/>
    <w:rsid w:val="004D3835"/>
    <w:rsid w:val="004D5EE2"/>
    <w:rsid w:val="004D77E3"/>
    <w:rsid w:val="004E17F4"/>
    <w:rsid w:val="004E311D"/>
    <w:rsid w:val="004E4DFF"/>
    <w:rsid w:val="004E5D4B"/>
    <w:rsid w:val="004F140A"/>
    <w:rsid w:val="004F695E"/>
    <w:rsid w:val="004F7431"/>
    <w:rsid w:val="00502620"/>
    <w:rsid w:val="0051028A"/>
    <w:rsid w:val="005114EE"/>
    <w:rsid w:val="00513D0E"/>
    <w:rsid w:val="00520856"/>
    <w:rsid w:val="0052362C"/>
    <w:rsid w:val="00527350"/>
    <w:rsid w:val="00530F34"/>
    <w:rsid w:val="00535493"/>
    <w:rsid w:val="005425BD"/>
    <w:rsid w:val="00544382"/>
    <w:rsid w:val="005518F7"/>
    <w:rsid w:val="00551A70"/>
    <w:rsid w:val="00551F55"/>
    <w:rsid w:val="0055244A"/>
    <w:rsid w:val="00554AD9"/>
    <w:rsid w:val="00557839"/>
    <w:rsid w:val="005607C5"/>
    <w:rsid w:val="005665B2"/>
    <w:rsid w:val="00567833"/>
    <w:rsid w:val="005710AC"/>
    <w:rsid w:val="0057594F"/>
    <w:rsid w:val="00576F6B"/>
    <w:rsid w:val="00577203"/>
    <w:rsid w:val="00585D04"/>
    <w:rsid w:val="00585F25"/>
    <w:rsid w:val="00587155"/>
    <w:rsid w:val="005937A2"/>
    <w:rsid w:val="0059496C"/>
    <w:rsid w:val="0059683A"/>
    <w:rsid w:val="005968D2"/>
    <w:rsid w:val="00597F5A"/>
    <w:rsid w:val="005A1991"/>
    <w:rsid w:val="005A424D"/>
    <w:rsid w:val="005A7303"/>
    <w:rsid w:val="005B3557"/>
    <w:rsid w:val="005B5644"/>
    <w:rsid w:val="005B686A"/>
    <w:rsid w:val="005B7421"/>
    <w:rsid w:val="005C0B7C"/>
    <w:rsid w:val="005C0FB1"/>
    <w:rsid w:val="005C168B"/>
    <w:rsid w:val="005C2521"/>
    <w:rsid w:val="005C2A84"/>
    <w:rsid w:val="005E2610"/>
    <w:rsid w:val="005E67E4"/>
    <w:rsid w:val="005F0E76"/>
    <w:rsid w:val="00601766"/>
    <w:rsid w:val="006033DD"/>
    <w:rsid w:val="00603866"/>
    <w:rsid w:val="00603C2B"/>
    <w:rsid w:val="0061218A"/>
    <w:rsid w:val="006176D3"/>
    <w:rsid w:val="00622A00"/>
    <w:rsid w:val="00624695"/>
    <w:rsid w:val="006277E0"/>
    <w:rsid w:val="00630BCF"/>
    <w:rsid w:val="006319D7"/>
    <w:rsid w:val="0063212E"/>
    <w:rsid w:val="0063296C"/>
    <w:rsid w:val="00633952"/>
    <w:rsid w:val="0063576C"/>
    <w:rsid w:val="00635CD0"/>
    <w:rsid w:val="006361F2"/>
    <w:rsid w:val="0063781B"/>
    <w:rsid w:val="006406D8"/>
    <w:rsid w:val="00643B83"/>
    <w:rsid w:val="00643D2C"/>
    <w:rsid w:val="00647498"/>
    <w:rsid w:val="006517E2"/>
    <w:rsid w:val="00651FB9"/>
    <w:rsid w:val="00656F64"/>
    <w:rsid w:val="00660963"/>
    <w:rsid w:val="0066241A"/>
    <w:rsid w:val="0066494A"/>
    <w:rsid w:val="00666793"/>
    <w:rsid w:val="0066681D"/>
    <w:rsid w:val="0066733A"/>
    <w:rsid w:val="006674C2"/>
    <w:rsid w:val="00677BC3"/>
    <w:rsid w:val="00680CF0"/>
    <w:rsid w:val="00685D0D"/>
    <w:rsid w:val="00696EBE"/>
    <w:rsid w:val="00697806"/>
    <w:rsid w:val="006A2416"/>
    <w:rsid w:val="006A55B1"/>
    <w:rsid w:val="006A5E76"/>
    <w:rsid w:val="006A6EEA"/>
    <w:rsid w:val="006B0F52"/>
    <w:rsid w:val="006B473F"/>
    <w:rsid w:val="006B4842"/>
    <w:rsid w:val="006B5E56"/>
    <w:rsid w:val="006B6E26"/>
    <w:rsid w:val="006B7D7D"/>
    <w:rsid w:val="006B7FBD"/>
    <w:rsid w:val="006C05BB"/>
    <w:rsid w:val="006C298D"/>
    <w:rsid w:val="006C30D6"/>
    <w:rsid w:val="006C4D22"/>
    <w:rsid w:val="006D0046"/>
    <w:rsid w:val="006D3CB7"/>
    <w:rsid w:val="006D3E7F"/>
    <w:rsid w:val="006E16A3"/>
    <w:rsid w:val="006E212D"/>
    <w:rsid w:val="006E6922"/>
    <w:rsid w:val="006E73E7"/>
    <w:rsid w:val="006E77C0"/>
    <w:rsid w:val="006F383E"/>
    <w:rsid w:val="006F52D1"/>
    <w:rsid w:val="006F73C5"/>
    <w:rsid w:val="007061DA"/>
    <w:rsid w:val="00707633"/>
    <w:rsid w:val="00713561"/>
    <w:rsid w:val="00715797"/>
    <w:rsid w:val="007161A1"/>
    <w:rsid w:val="0072167E"/>
    <w:rsid w:val="00721DF4"/>
    <w:rsid w:val="00723464"/>
    <w:rsid w:val="00723D75"/>
    <w:rsid w:val="00724DE2"/>
    <w:rsid w:val="007251D9"/>
    <w:rsid w:val="00727006"/>
    <w:rsid w:val="007277FD"/>
    <w:rsid w:val="00727848"/>
    <w:rsid w:val="00727A8A"/>
    <w:rsid w:val="00730561"/>
    <w:rsid w:val="007325C4"/>
    <w:rsid w:val="00734B87"/>
    <w:rsid w:val="0073681C"/>
    <w:rsid w:val="0074139D"/>
    <w:rsid w:val="007422FB"/>
    <w:rsid w:val="007424FC"/>
    <w:rsid w:val="007440BC"/>
    <w:rsid w:val="00744925"/>
    <w:rsid w:val="00744AF3"/>
    <w:rsid w:val="007465A4"/>
    <w:rsid w:val="00747BB3"/>
    <w:rsid w:val="007553BB"/>
    <w:rsid w:val="00755C48"/>
    <w:rsid w:val="007608D0"/>
    <w:rsid w:val="007644B5"/>
    <w:rsid w:val="007649C5"/>
    <w:rsid w:val="00765C41"/>
    <w:rsid w:val="00765F8D"/>
    <w:rsid w:val="0077134E"/>
    <w:rsid w:val="00772459"/>
    <w:rsid w:val="00773BEE"/>
    <w:rsid w:val="00775811"/>
    <w:rsid w:val="00775A0F"/>
    <w:rsid w:val="00775A91"/>
    <w:rsid w:val="00776609"/>
    <w:rsid w:val="0077662B"/>
    <w:rsid w:val="00785A88"/>
    <w:rsid w:val="007944BB"/>
    <w:rsid w:val="00794528"/>
    <w:rsid w:val="007956E7"/>
    <w:rsid w:val="00795AE6"/>
    <w:rsid w:val="00795AF4"/>
    <w:rsid w:val="00795D48"/>
    <w:rsid w:val="0079745A"/>
    <w:rsid w:val="007A0324"/>
    <w:rsid w:val="007A356D"/>
    <w:rsid w:val="007A4B4F"/>
    <w:rsid w:val="007B4A1B"/>
    <w:rsid w:val="007B52DB"/>
    <w:rsid w:val="007C4AD8"/>
    <w:rsid w:val="007C5771"/>
    <w:rsid w:val="007C59FA"/>
    <w:rsid w:val="007D053E"/>
    <w:rsid w:val="007D1FA2"/>
    <w:rsid w:val="007D4126"/>
    <w:rsid w:val="007D589B"/>
    <w:rsid w:val="007E2F39"/>
    <w:rsid w:val="007F0329"/>
    <w:rsid w:val="007F2278"/>
    <w:rsid w:val="007F4919"/>
    <w:rsid w:val="007F6246"/>
    <w:rsid w:val="007F7514"/>
    <w:rsid w:val="008003F1"/>
    <w:rsid w:val="00802AD6"/>
    <w:rsid w:val="00803998"/>
    <w:rsid w:val="008045AD"/>
    <w:rsid w:val="008059C6"/>
    <w:rsid w:val="00811344"/>
    <w:rsid w:val="00815E1B"/>
    <w:rsid w:val="00816450"/>
    <w:rsid w:val="008171D0"/>
    <w:rsid w:val="008176F7"/>
    <w:rsid w:val="00817B9F"/>
    <w:rsid w:val="00820C0E"/>
    <w:rsid w:val="00823BF6"/>
    <w:rsid w:val="00827006"/>
    <w:rsid w:val="00835573"/>
    <w:rsid w:val="00835994"/>
    <w:rsid w:val="00835F5C"/>
    <w:rsid w:val="00837998"/>
    <w:rsid w:val="0084247E"/>
    <w:rsid w:val="00845D96"/>
    <w:rsid w:val="00845DEA"/>
    <w:rsid w:val="0085121D"/>
    <w:rsid w:val="00851EC1"/>
    <w:rsid w:val="008524A5"/>
    <w:rsid w:val="00853442"/>
    <w:rsid w:val="00854CBE"/>
    <w:rsid w:val="00854FC8"/>
    <w:rsid w:val="008600BD"/>
    <w:rsid w:val="00860154"/>
    <w:rsid w:val="0086505C"/>
    <w:rsid w:val="008748B4"/>
    <w:rsid w:val="00875EFC"/>
    <w:rsid w:val="0088224D"/>
    <w:rsid w:val="008828E5"/>
    <w:rsid w:val="008833A4"/>
    <w:rsid w:val="00883548"/>
    <w:rsid w:val="00884084"/>
    <w:rsid w:val="0088528A"/>
    <w:rsid w:val="00890F90"/>
    <w:rsid w:val="008930C0"/>
    <w:rsid w:val="00895E54"/>
    <w:rsid w:val="00897198"/>
    <w:rsid w:val="008A00BB"/>
    <w:rsid w:val="008A0495"/>
    <w:rsid w:val="008A1706"/>
    <w:rsid w:val="008A4481"/>
    <w:rsid w:val="008A6F5E"/>
    <w:rsid w:val="008A7457"/>
    <w:rsid w:val="008B1857"/>
    <w:rsid w:val="008B61AE"/>
    <w:rsid w:val="008C412B"/>
    <w:rsid w:val="008C4312"/>
    <w:rsid w:val="008D7D0A"/>
    <w:rsid w:val="008E1037"/>
    <w:rsid w:val="008E4644"/>
    <w:rsid w:val="008E5C02"/>
    <w:rsid w:val="008E66D6"/>
    <w:rsid w:val="008E72E7"/>
    <w:rsid w:val="008E72ED"/>
    <w:rsid w:val="008F019F"/>
    <w:rsid w:val="008F7067"/>
    <w:rsid w:val="0090311E"/>
    <w:rsid w:val="00903D2E"/>
    <w:rsid w:val="00907F67"/>
    <w:rsid w:val="00910E5C"/>
    <w:rsid w:val="009130B2"/>
    <w:rsid w:val="00916525"/>
    <w:rsid w:val="009239B8"/>
    <w:rsid w:val="009251C9"/>
    <w:rsid w:val="009311A7"/>
    <w:rsid w:val="009322A2"/>
    <w:rsid w:val="00932BA8"/>
    <w:rsid w:val="00933EDD"/>
    <w:rsid w:val="00941472"/>
    <w:rsid w:val="00941739"/>
    <w:rsid w:val="009436F9"/>
    <w:rsid w:val="00946B2D"/>
    <w:rsid w:val="00946E64"/>
    <w:rsid w:val="00952F9B"/>
    <w:rsid w:val="00960EA0"/>
    <w:rsid w:val="009636D7"/>
    <w:rsid w:val="00963F95"/>
    <w:rsid w:val="009641C7"/>
    <w:rsid w:val="00966F2E"/>
    <w:rsid w:val="00977AA5"/>
    <w:rsid w:val="00981E39"/>
    <w:rsid w:val="00981F5B"/>
    <w:rsid w:val="00983588"/>
    <w:rsid w:val="0098436A"/>
    <w:rsid w:val="0098645F"/>
    <w:rsid w:val="00987636"/>
    <w:rsid w:val="00991171"/>
    <w:rsid w:val="0099474F"/>
    <w:rsid w:val="009953DA"/>
    <w:rsid w:val="00997376"/>
    <w:rsid w:val="009A2A44"/>
    <w:rsid w:val="009A5BB7"/>
    <w:rsid w:val="009A6FC7"/>
    <w:rsid w:val="009B110C"/>
    <w:rsid w:val="009B21EF"/>
    <w:rsid w:val="009B7225"/>
    <w:rsid w:val="009C0925"/>
    <w:rsid w:val="009C18C8"/>
    <w:rsid w:val="009D2404"/>
    <w:rsid w:val="009D388C"/>
    <w:rsid w:val="009D3C59"/>
    <w:rsid w:val="009D5D71"/>
    <w:rsid w:val="009D7FEE"/>
    <w:rsid w:val="009E1E92"/>
    <w:rsid w:val="009E30F3"/>
    <w:rsid w:val="009E3EB3"/>
    <w:rsid w:val="009E5860"/>
    <w:rsid w:val="009F017A"/>
    <w:rsid w:val="009F02C9"/>
    <w:rsid w:val="009F0FC5"/>
    <w:rsid w:val="009F1BAC"/>
    <w:rsid w:val="009F2A59"/>
    <w:rsid w:val="009F5A4A"/>
    <w:rsid w:val="009F7F26"/>
    <w:rsid w:val="00A02D4B"/>
    <w:rsid w:val="00A05ED4"/>
    <w:rsid w:val="00A074EC"/>
    <w:rsid w:val="00A10910"/>
    <w:rsid w:val="00A1321E"/>
    <w:rsid w:val="00A158EA"/>
    <w:rsid w:val="00A17B67"/>
    <w:rsid w:val="00A2127B"/>
    <w:rsid w:val="00A22090"/>
    <w:rsid w:val="00A26CBC"/>
    <w:rsid w:val="00A30930"/>
    <w:rsid w:val="00A403D4"/>
    <w:rsid w:val="00A42369"/>
    <w:rsid w:val="00A44597"/>
    <w:rsid w:val="00A46628"/>
    <w:rsid w:val="00A473C1"/>
    <w:rsid w:val="00A5245F"/>
    <w:rsid w:val="00A52751"/>
    <w:rsid w:val="00A5280D"/>
    <w:rsid w:val="00A553F7"/>
    <w:rsid w:val="00A55500"/>
    <w:rsid w:val="00A602CF"/>
    <w:rsid w:val="00A60DC1"/>
    <w:rsid w:val="00A61FC5"/>
    <w:rsid w:val="00A62418"/>
    <w:rsid w:val="00A62CCF"/>
    <w:rsid w:val="00A6447E"/>
    <w:rsid w:val="00A64F13"/>
    <w:rsid w:val="00A64F23"/>
    <w:rsid w:val="00A64FA8"/>
    <w:rsid w:val="00A65D81"/>
    <w:rsid w:val="00A66EF8"/>
    <w:rsid w:val="00A7497C"/>
    <w:rsid w:val="00A7628E"/>
    <w:rsid w:val="00A76E95"/>
    <w:rsid w:val="00A80EFA"/>
    <w:rsid w:val="00A81F16"/>
    <w:rsid w:val="00A83E23"/>
    <w:rsid w:val="00A8478C"/>
    <w:rsid w:val="00A85075"/>
    <w:rsid w:val="00A86E00"/>
    <w:rsid w:val="00A9056D"/>
    <w:rsid w:val="00A90A69"/>
    <w:rsid w:val="00A935FD"/>
    <w:rsid w:val="00A94B44"/>
    <w:rsid w:val="00A95956"/>
    <w:rsid w:val="00A95DF6"/>
    <w:rsid w:val="00A968BB"/>
    <w:rsid w:val="00AA288A"/>
    <w:rsid w:val="00AA52F8"/>
    <w:rsid w:val="00AB07D2"/>
    <w:rsid w:val="00AB27B8"/>
    <w:rsid w:val="00AB2ED3"/>
    <w:rsid w:val="00AB3FE6"/>
    <w:rsid w:val="00AB4E83"/>
    <w:rsid w:val="00AB618F"/>
    <w:rsid w:val="00AC12AB"/>
    <w:rsid w:val="00AC133C"/>
    <w:rsid w:val="00AC3587"/>
    <w:rsid w:val="00AD0860"/>
    <w:rsid w:val="00AD1E53"/>
    <w:rsid w:val="00AD4809"/>
    <w:rsid w:val="00AD4EC6"/>
    <w:rsid w:val="00AD56D1"/>
    <w:rsid w:val="00AD6A3C"/>
    <w:rsid w:val="00AE1DC5"/>
    <w:rsid w:val="00AE6265"/>
    <w:rsid w:val="00AE6D9D"/>
    <w:rsid w:val="00AF1465"/>
    <w:rsid w:val="00AF28D8"/>
    <w:rsid w:val="00AF34EC"/>
    <w:rsid w:val="00B0083B"/>
    <w:rsid w:val="00B02E92"/>
    <w:rsid w:val="00B03574"/>
    <w:rsid w:val="00B040C3"/>
    <w:rsid w:val="00B07B33"/>
    <w:rsid w:val="00B1280E"/>
    <w:rsid w:val="00B134D8"/>
    <w:rsid w:val="00B13DC1"/>
    <w:rsid w:val="00B165B4"/>
    <w:rsid w:val="00B17C80"/>
    <w:rsid w:val="00B17F08"/>
    <w:rsid w:val="00B21B6D"/>
    <w:rsid w:val="00B25412"/>
    <w:rsid w:val="00B2609D"/>
    <w:rsid w:val="00B3091A"/>
    <w:rsid w:val="00B33548"/>
    <w:rsid w:val="00B33DB2"/>
    <w:rsid w:val="00B35C98"/>
    <w:rsid w:val="00B41A06"/>
    <w:rsid w:val="00B43AFA"/>
    <w:rsid w:val="00B502EA"/>
    <w:rsid w:val="00B541F9"/>
    <w:rsid w:val="00B566AB"/>
    <w:rsid w:val="00B657C2"/>
    <w:rsid w:val="00B65FED"/>
    <w:rsid w:val="00B6790E"/>
    <w:rsid w:val="00B701AF"/>
    <w:rsid w:val="00B754AD"/>
    <w:rsid w:val="00B77B49"/>
    <w:rsid w:val="00B80E81"/>
    <w:rsid w:val="00B82E87"/>
    <w:rsid w:val="00B842CC"/>
    <w:rsid w:val="00B84CFC"/>
    <w:rsid w:val="00B857C2"/>
    <w:rsid w:val="00B85939"/>
    <w:rsid w:val="00B900FD"/>
    <w:rsid w:val="00B91009"/>
    <w:rsid w:val="00B9501F"/>
    <w:rsid w:val="00B9571F"/>
    <w:rsid w:val="00B95C29"/>
    <w:rsid w:val="00BA4B83"/>
    <w:rsid w:val="00BA4F00"/>
    <w:rsid w:val="00BA51B9"/>
    <w:rsid w:val="00BA581B"/>
    <w:rsid w:val="00BB36E2"/>
    <w:rsid w:val="00BB407F"/>
    <w:rsid w:val="00BB4EFC"/>
    <w:rsid w:val="00BC1F8C"/>
    <w:rsid w:val="00BC4EDE"/>
    <w:rsid w:val="00BC749B"/>
    <w:rsid w:val="00BD0E84"/>
    <w:rsid w:val="00BD2AB1"/>
    <w:rsid w:val="00BD33AC"/>
    <w:rsid w:val="00BD4D81"/>
    <w:rsid w:val="00BE0A84"/>
    <w:rsid w:val="00BE45D1"/>
    <w:rsid w:val="00BE57DD"/>
    <w:rsid w:val="00BE7534"/>
    <w:rsid w:val="00BF1920"/>
    <w:rsid w:val="00BF2139"/>
    <w:rsid w:val="00BF219B"/>
    <w:rsid w:val="00BF3733"/>
    <w:rsid w:val="00BF38CF"/>
    <w:rsid w:val="00BF513D"/>
    <w:rsid w:val="00BF5A9C"/>
    <w:rsid w:val="00BF7766"/>
    <w:rsid w:val="00C00851"/>
    <w:rsid w:val="00C01802"/>
    <w:rsid w:val="00C035FB"/>
    <w:rsid w:val="00C04CD8"/>
    <w:rsid w:val="00C05678"/>
    <w:rsid w:val="00C06041"/>
    <w:rsid w:val="00C075C8"/>
    <w:rsid w:val="00C078AD"/>
    <w:rsid w:val="00C108FF"/>
    <w:rsid w:val="00C10EBA"/>
    <w:rsid w:val="00C17C96"/>
    <w:rsid w:val="00C219D1"/>
    <w:rsid w:val="00C2327C"/>
    <w:rsid w:val="00C24728"/>
    <w:rsid w:val="00C255C9"/>
    <w:rsid w:val="00C27E5B"/>
    <w:rsid w:val="00C27EF6"/>
    <w:rsid w:val="00C3173B"/>
    <w:rsid w:val="00C33571"/>
    <w:rsid w:val="00C3433B"/>
    <w:rsid w:val="00C37966"/>
    <w:rsid w:val="00C4026A"/>
    <w:rsid w:val="00C43097"/>
    <w:rsid w:val="00C47846"/>
    <w:rsid w:val="00C4790C"/>
    <w:rsid w:val="00C524BD"/>
    <w:rsid w:val="00C52D16"/>
    <w:rsid w:val="00C5789A"/>
    <w:rsid w:val="00C63795"/>
    <w:rsid w:val="00C67689"/>
    <w:rsid w:val="00C70222"/>
    <w:rsid w:val="00C83552"/>
    <w:rsid w:val="00C86216"/>
    <w:rsid w:val="00C86BC9"/>
    <w:rsid w:val="00C9291F"/>
    <w:rsid w:val="00C932BE"/>
    <w:rsid w:val="00CA0690"/>
    <w:rsid w:val="00CA353A"/>
    <w:rsid w:val="00CA3DD7"/>
    <w:rsid w:val="00CA4F04"/>
    <w:rsid w:val="00CA74CF"/>
    <w:rsid w:val="00CB0E56"/>
    <w:rsid w:val="00CC18BE"/>
    <w:rsid w:val="00CC29DB"/>
    <w:rsid w:val="00CC3D38"/>
    <w:rsid w:val="00CC4659"/>
    <w:rsid w:val="00CC64A8"/>
    <w:rsid w:val="00CE02C9"/>
    <w:rsid w:val="00CE5442"/>
    <w:rsid w:val="00CE5D5C"/>
    <w:rsid w:val="00CE5EF4"/>
    <w:rsid w:val="00CE6610"/>
    <w:rsid w:val="00CF0C82"/>
    <w:rsid w:val="00CF4410"/>
    <w:rsid w:val="00CF66AE"/>
    <w:rsid w:val="00D009CA"/>
    <w:rsid w:val="00D032D7"/>
    <w:rsid w:val="00D114A6"/>
    <w:rsid w:val="00D2409C"/>
    <w:rsid w:val="00D241FC"/>
    <w:rsid w:val="00D24746"/>
    <w:rsid w:val="00D27653"/>
    <w:rsid w:val="00D27C8C"/>
    <w:rsid w:val="00D30241"/>
    <w:rsid w:val="00D32F35"/>
    <w:rsid w:val="00D354AD"/>
    <w:rsid w:val="00D3585F"/>
    <w:rsid w:val="00D37F39"/>
    <w:rsid w:val="00D43C73"/>
    <w:rsid w:val="00D448EE"/>
    <w:rsid w:val="00D45385"/>
    <w:rsid w:val="00D4769B"/>
    <w:rsid w:val="00D47C96"/>
    <w:rsid w:val="00D51776"/>
    <w:rsid w:val="00D52833"/>
    <w:rsid w:val="00D60631"/>
    <w:rsid w:val="00D62B03"/>
    <w:rsid w:val="00D63E99"/>
    <w:rsid w:val="00D652FF"/>
    <w:rsid w:val="00D67DF5"/>
    <w:rsid w:val="00D704A2"/>
    <w:rsid w:val="00D71538"/>
    <w:rsid w:val="00D71FA7"/>
    <w:rsid w:val="00D841D3"/>
    <w:rsid w:val="00D953EB"/>
    <w:rsid w:val="00DA137B"/>
    <w:rsid w:val="00DA2918"/>
    <w:rsid w:val="00DA52EF"/>
    <w:rsid w:val="00DA628B"/>
    <w:rsid w:val="00DB5F82"/>
    <w:rsid w:val="00DB6A34"/>
    <w:rsid w:val="00DB76F1"/>
    <w:rsid w:val="00DB7C12"/>
    <w:rsid w:val="00DC073F"/>
    <w:rsid w:val="00DC2CCB"/>
    <w:rsid w:val="00DC350E"/>
    <w:rsid w:val="00DC5A36"/>
    <w:rsid w:val="00DC5C04"/>
    <w:rsid w:val="00DD0A45"/>
    <w:rsid w:val="00DD40DD"/>
    <w:rsid w:val="00DD6658"/>
    <w:rsid w:val="00DD6BA0"/>
    <w:rsid w:val="00DE1443"/>
    <w:rsid w:val="00DE2270"/>
    <w:rsid w:val="00DE23AA"/>
    <w:rsid w:val="00DE2410"/>
    <w:rsid w:val="00DE5A67"/>
    <w:rsid w:val="00DF143F"/>
    <w:rsid w:val="00DF2646"/>
    <w:rsid w:val="00DF32A6"/>
    <w:rsid w:val="00DF41BB"/>
    <w:rsid w:val="00DF749D"/>
    <w:rsid w:val="00E009DF"/>
    <w:rsid w:val="00E0148C"/>
    <w:rsid w:val="00E01D88"/>
    <w:rsid w:val="00E0696D"/>
    <w:rsid w:val="00E1058D"/>
    <w:rsid w:val="00E12FC1"/>
    <w:rsid w:val="00E267F9"/>
    <w:rsid w:val="00E32639"/>
    <w:rsid w:val="00E32B76"/>
    <w:rsid w:val="00E40212"/>
    <w:rsid w:val="00E44FC4"/>
    <w:rsid w:val="00E455B3"/>
    <w:rsid w:val="00E475F5"/>
    <w:rsid w:val="00E50C46"/>
    <w:rsid w:val="00E50F09"/>
    <w:rsid w:val="00E5371B"/>
    <w:rsid w:val="00E5578B"/>
    <w:rsid w:val="00E557BA"/>
    <w:rsid w:val="00E55DE4"/>
    <w:rsid w:val="00E64473"/>
    <w:rsid w:val="00E71047"/>
    <w:rsid w:val="00E7329C"/>
    <w:rsid w:val="00E755EC"/>
    <w:rsid w:val="00E82652"/>
    <w:rsid w:val="00E84639"/>
    <w:rsid w:val="00E86F40"/>
    <w:rsid w:val="00E901B0"/>
    <w:rsid w:val="00E9063D"/>
    <w:rsid w:val="00E91F04"/>
    <w:rsid w:val="00E92A65"/>
    <w:rsid w:val="00E962E2"/>
    <w:rsid w:val="00E964F7"/>
    <w:rsid w:val="00E96CA3"/>
    <w:rsid w:val="00EA2E22"/>
    <w:rsid w:val="00EA4C83"/>
    <w:rsid w:val="00EA7660"/>
    <w:rsid w:val="00EB17FF"/>
    <w:rsid w:val="00EB1849"/>
    <w:rsid w:val="00EB24AD"/>
    <w:rsid w:val="00EB4125"/>
    <w:rsid w:val="00EB6A5B"/>
    <w:rsid w:val="00EC37DF"/>
    <w:rsid w:val="00ED30BB"/>
    <w:rsid w:val="00ED413A"/>
    <w:rsid w:val="00ED7F7A"/>
    <w:rsid w:val="00EE4F7C"/>
    <w:rsid w:val="00EE70B8"/>
    <w:rsid w:val="00EE7147"/>
    <w:rsid w:val="00EE77F1"/>
    <w:rsid w:val="00EF1F8A"/>
    <w:rsid w:val="00EF279F"/>
    <w:rsid w:val="00EF339E"/>
    <w:rsid w:val="00EF36DE"/>
    <w:rsid w:val="00EF5E99"/>
    <w:rsid w:val="00F06112"/>
    <w:rsid w:val="00F06510"/>
    <w:rsid w:val="00F067C7"/>
    <w:rsid w:val="00F11EFA"/>
    <w:rsid w:val="00F1259B"/>
    <w:rsid w:val="00F14522"/>
    <w:rsid w:val="00F14741"/>
    <w:rsid w:val="00F15F29"/>
    <w:rsid w:val="00F16470"/>
    <w:rsid w:val="00F2041B"/>
    <w:rsid w:val="00F20BF0"/>
    <w:rsid w:val="00F23801"/>
    <w:rsid w:val="00F24731"/>
    <w:rsid w:val="00F3577D"/>
    <w:rsid w:val="00F42E11"/>
    <w:rsid w:val="00F44566"/>
    <w:rsid w:val="00F45462"/>
    <w:rsid w:val="00F46B0B"/>
    <w:rsid w:val="00F506EA"/>
    <w:rsid w:val="00F63825"/>
    <w:rsid w:val="00F674A6"/>
    <w:rsid w:val="00F6785A"/>
    <w:rsid w:val="00F71090"/>
    <w:rsid w:val="00F71319"/>
    <w:rsid w:val="00F71874"/>
    <w:rsid w:val="00F72DCB"/>
    <w:rsid w:val="00F76426"/>
    <w:rsid w:val="00F82D8D"/>
    <w:rsid w:val="00F83B05"/>
    <w:rsid w:val="00F84A47"/>
    <w:rsid w:val="00F93ED0"/>
    <w:rsid w:val="00F94630"/>
    <w:rsid w:val="00F948CE"/>
    <w:rsid w:val="00F97884"/>
    <w:rsid w:val="00F97A1A"/>
    <w:rsid w:val="00FA59A7"/>
    <w:rsid w:val="00FA5D24"/>
    <w:rsid w:val="00FA6A36"/>
    <w:rsid w:val="00FB08C6"/>
    <w:rsid w:val="00FB25DF"/>
    <w:rsid w:val="00FC33A5"/>
    <w:rsid w:val="00FC5D47"/>
    <w:rsid w:val="00FD1317"/>
    <w:rsid w:val="00FD2917"/>
    <w:rsid w:val="00FD6894"/>
    <w:rsid w:val="00FD7059"/>
    <w:rsid w:val="00FE0C8E"/>
    <w:rsid w:val="00FE19E2"/>
    <w:rsid w:val="00FE1B21"/>
    <w:rsid w:val="00FE403F"/>
    <w:rsid w:val="00FE5671"/>
    <w:rsid w:val="00FF07E1"/>
    <w:rsid w:val="00FF1AC2"/>
    <w:rsid w:val="00FF454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FC64C"/>
  <w15:docId w15:val="{4E20C6E9-2A5E-4F22-B2D2-47F8FF2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A47"/>
    <w:pPr>
      <w:spacing w:line="280" w:lineRule="atLeast"/>
    </w:pPr>
    <w:rPr>
      <w:sz w:val="22"/>
      <w:szCs w:val="24"/>
      <w:lang w:val="nl-NL"/>
    </w:rPr>
  </w:style>
  <w:style w:type="paragraph" w:styleId="Heading1">
    <w:name w:val="heading 1"/>
    <w:basedOn w:val="Normal"/>
    <w:next w:val="Normal"/>
    <w:qFormat/>
    <w:rsid w:val="00A60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5B0F"/>
    <w:pPr>
      <w:keepNext/>
      <w:tabs>
        <w:tab w:val="num" w:pos="1778"/>
      </w:tabs>
      <w:spacing w:before="240" w:after="60"/>
      <w:ind w:left="1778" w:hanging="1134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qFormat/>
    <w:rsid w:val="002D5B0F"/>
    <w:pPr>
      <w:keepNext/>
      <w:tabs>
        <w:tab w:val="num" w:pos="2325"/>
      </w:tabs>
      <w:spacing w:before="240" w:after="60"/>
      <w:ind w:left="2268" w:hanging="1304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qFormat/>
    <w:rsid w:val="002D5B0F"/>
    <w:pPr>
      <w:keepNext/>
      <w:outlineLvl w:val="3"/>
    </w:pPr>
    <w:rPr>
      <w:b/>
      <w:bCs/>
      <w:lang w:val="en-GB" w:eastAsia="fr-FR"/>
    </w:rPr>
  </w:style>
  <w:style w:type="paragraph" w:styleId="Heading8">
    <w:name w:val="heading 8"/>
    <w:basedOn w:val="Normal"/>
    <w:next w:val="Normal"/>
    <w:qFormat/>
    <w:rsid w:val="008E72ED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8E72ED"/>
    <w:pPr>
      <w:spacing w:before="240" w:after="60"/>
      <w:outlineLvl w:val="8"/>
    </w:pPr>
    <w:rPr>
      <w:rFonts w:ascii="Arial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TOC5"/>
    <w:autoRedefine/>
    <w:semiHidden/>
    <w:rsid w:val="00226056"/>
    <w:pPr>
      <w:spacing w:before="80" w:after="160"/>
      <w:outlineLvl w:val="0"/>
    </w:pPr>
    <w:rPr>
      <w:rFonts w:ascii="Verdana" w:hAnsi="Verdana"/>
      <w:b/>
      <w:caps/>
      <w:sz w:val="20"/>
    </w:rPr>
  </w:style>
  <w:style w:type="paragraph" w:styleId="TOC2">
    <w:name w:val="toc 2"/>
    <w:basedOn w:val="Normal"/>
    <w:next w:val="5ReportbodyFont5"/>
    <w:autoRedefine/>
    <w:semiHidden/>
    <w:rsid w:val="00815E1B"/>
    <w:pPr>
      <w:spacing w:before="160" w:after="80"/>
      <w:ind w:left="142"/>
      <w:outlineLvl w:val="1"/>
    </w:pPr>
    <w:rPr>
      <w:rFonts w:ascii="Verdana" w:hAnsi="Verdana"/>
      <w:b/>
      <w:sz w:val="20"/>
    </w:rPr>
  </w:style>
  <w:style w:type="paragraph" w:styleId="TOC3">
    <w:name w:val="toc 3"/>
    <w:basedOn w:val="Normal"/>
    <w:next w:val="5ReportbodyFont5"/>
    <w:autoRedefine/>
    <w:semiHidden/>
    <w:rsid w:val="008F7067"/>
    <w:pPr>
      <w:spacing w:before="160" w:after="80"/>
      <w:ind w:left="284"/>
      <w:outlineLvl w:val="2"/>
    </w:pPr>
    <w:rPr>
      <w:rFonts w:ascii="Verdana" w:hAnsi="Verdana"/>
      <w:b/>
      <w:i/>
      <w:sz w:val="20"/>
    </w:rPr>
  </w:style>
  <w:style w:type="paragraph" w:styleId="TOC9">
    <w:name w:val="toc 9"/>
    <w:basedOn w:val="Normal"/>
    <w:next w:val="TOC5"/>
    <w:autoRedefine/>
    <w:semiHidden/>
    <w:rsid w:val="00A602CF"/>
    <w:pPr>
      <w:outlineLvl w:val="8"/>
    </w:pPr>
    <w:rPr>
      <w:rFonts w:ascii="Arial" w:hAnsi="Arial"/>
      <w:b/>
      <w:sz w:val="36"/>
      <w:lang w:val="en-GB"/>
    </w:rPr>
  </w:style>
  <w:style w:type="paragraph" w:styleId="TOC5">
    <w:name w:val="toc 5"/>
    <w:basedOn w:val="TOC1"/>
    <w:next w:val="5ReportbodyFont5"/>
    <w:autoRedefine/>
    <w:semiHidden/>
    <w:rsid w:val="008F7067"/>
    <w:pPr>
      <w:tabs>
        <w:tab w:val="left" w:pos="0"/>
      </w:tabs>
      <w:spacing w:before="0" w:after="0" w:line="280" w:lineRule="exact"/>
      <w:jc w:val="both"/>
      <w:outlineLvl w:val="4"/>
    </w:pPr>
    <w:rPr>
      <w:b w:val="0"/>
      <w:caps w:val="0"/>
      <w:sz w:val="18"/>
    </w:rPr>
  </w:style>
  <w:style w:type="paragraph" w:styleId="BodyText">
    <w:name w:val="Body Text"/>
    <w:basedOn w:val="Normal"/>
    <w:rsid w:val="00A602CF"/>
    <w:pPr>
      <w:jc w:val="both"/>
    </w:pPr>
    <w:rPr>
      <w:b/>
      <w:bCs/>
      <w:i/>
      <w:iCs/>
      <w:sz w:val="20"/>
      <w:lang w:val="en-GB"/>
    </w:rPr>
  </w:style>
  <w:style w:type="character" w:styleId="Hyperlink">
    <w:name w:val="Hyperlink"/>
    <w:basedOn w:val="DefaultParagraphFont"/>
    <w:rsid w:val="00A602CF"/>
    <w:rPr>
      <w:color w:val="0000FF"/>
      <w:u w:val="single"/>
    </w:rPr>
  </w:style>
  <w:style w:type="paragraph" w:styleId="Header">
    <w:name w:val="header"/>
    <w:basedOn w:val="Normal"/>
    <w:rsid w:val="00A60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2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4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7498"/>
  </w:style>
  <w:style w:type="paragraph" w:styleId="BodyText3">
    <w:name w:val="Body Text 3"/>
    <w:basedOn w:val="Normal"/>
    <w:rsid w:val="008E72ED"/>
    <w:pPr>
      <w:spacing w:after="120"/>
    </w:pPr>
    <w:rPr>
      <w:sz w:val="16"/>
      <w:szCs w:val="16"/>
      <w:lang w:val="en-GB"/>
    </w:rPr>
  </w:style>
  <w:style w:type="paragraph" w:styleId="Title">
    <w:name w:val="Title"/>
    <w:basedOn w:val="Normal"/>
    <w:qFormat/>
    <w:rsid w:val="008E72ED"/>
    <w:pPr>
      <w:jc w:val="center"/>
    </w:pPr>
    <w:rPr>
      <w:b/>
      <w:bCs/>
    </w:rPr>
  </w:style>
  <w:style w:type="paragraph" w:styleId="Subtitle">
    <w:name w:val="Subtitle"/>
    <w:basedOn w:val="Normal"/>
    <w:qFormat/>
    <w:rsid w:val="008E72ED"/>
    <w:pPr>
      <w:spacing w:after="120"/>
      <w:jc w:val="center"/>
    </w:pPr>
    <w:rPr>
      <w:b/>
      <w:bCs/>
    </w:rPr>
  </w:style>
  <w:style w:type="paragraph" w:customStyle="1" w:styleId="MainParawithChapter">
    <w:name w:val="Main Para with Chapter#"/>
    <w:basedOn w:val="Normal"/>
    <w:rsid w:val="008E72ED"/>
    <w:pPr>
      <w:spacing w:after="240"/>
      <w:outlineLvl w:val="1"/>
    </w:pPr>
  </w:style>
  <w:style w:type="paragraph" w:styleId="TOC4">
    <w:name w:val="toc 4"/>
    <w:basedOn w:val="Normal"/>
    <w:next w:val="5ReportbodyFont5"/>
    <w:autoRedefine/>
    <w:semiHidden/>
    <w:rsid w:val="008F7067"/>
    <w:pPr>
      <w:spacing w:before="160" w:after="80"/>
      <w:ind w:left="425"/>
      <w:outlineLvl w:val="3"/>
    </w:pPr>
    <w:rPr>
      <w:rFonts w:ascii="Verdana" w:hAnsi="Verdana"/>
      <w:sz w:val="20"/>
      <w:u w:val="single"/>
    </w:rPr>
  </w:style>
  <w:style w:type="paragraph" w:styleId="TOC6">
    <w:name w:val="toc 6"/>
    <w:basedOn w:val="Normal"/>
    <w:next w:val="5ReportbodyFont5"/>
    <w:autoRedefine/>
    <w:semiHidden/>
    <w:rsid w:val="006D3E7F"/>
    <w:pPr>
      <w:spacing w:before="80" w:after="80" w:line="280" w:lineRule="exact"/>
      <w:ind w:left="1202"/>
      <w:jc w:val="both"/>
      <w:outlineLvl w:val="5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  <w:rsid w:val="00A473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73C1"/>
    <w:rPr>
      <w:vertAlign w:val="superscript"/>
    </w:rPr>
  </w:style>
  <w:style w:type="paragraph" w:styleId="BalloonText">
    <w:name w:val="Balloon Text"/>
    <w:basedOn w:val="Normal"/>
    <w:semiHidden/>
    <w:rsid w:val="00DA52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D5B0F"/>
    <w:pPr>
      <w:spacing w:after="120" w:line="480" w:lineRule="auto"/>
    </w:pPr>
  </w:style>
  <w:style w:type="character" w:styleId="Strong">
    <w:name w:val="Strong"/>
    <w:basedOn w:val="DefaultParagraphFont"/>
    <w:uiPriority w:val="22"/>
    <w:qFormat/>
    <w:rsid w:val="002D5B0F"/>
    <w:rPr>
      <w:b/>
      <w:bCs/>
    </w:rPr>
  </w:style>
  <w:style w:type="character" w:styleId="FollowedHyperlink">
    <w:name w:val="FollowedHyperlink"/>
    <w:basedOn w:val="DefaultParagraphFont"/>
    <w:rsid w:val="0066241A"/>
    <w:rPr>
      <w:color w:val="800080"/>
      <w:u w:val="single"/>
    </w:rPr>
  </w:style>
  <w:style w:type="paragraph" w:styleId="NormalWeb">
    <w:name w:val="Normal (Web)"/>
    <w:basedOn w:val="Normal"/>
    <w:uiPriority w:val="99"/>
    <w:rsid w:val="004C650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storyquote1">
    <w:name w:val="storyquote1"/>
    <w:basedOn w:val="DefaultParagraphFont"/>
    <w:rsid w:val="004C6508"/>
    <w:rPr>
      <w:rFonts w:ascii="Verdana" w:hAnsi="Verdana" w:hint="default"/>
      <w:b/>
      <w:bCs/>
      <w:i/>
      <w:iCs/>
      <w:color w:val="CC6633"/>
      <w:sz w:val="20"/>
      <w:szCs w:val="20"/>
    </w:rPr>
  </w:style>
  <w:style w:type="paragraph" w:customStyle="1" w:styleId="1ReportHeading1">
    <w:name w:val="1 Report Heading 1"/>
    <w:basedOn w:val="TOC1"/>
    <w:next w:val="5ReportbodyFont5"/>
    <w:rsid w:val="00815E1B"/>
  </w:style>
  <w:style w:type="paragraph" w:customStyle="1" w:styleId="2ReportHeading2">
    <w:name w:val="2 Report Heading 2"/>
    <w:basedOn w:val="TOC2"/>
    <w:next w:val="5ReportbodyFont5"/>
    <w:rsid w:val="008F7067"/>
  </w:style>
  <w:style w:type="paragraph" w:customStyle="1" w:styleId="3ReportHeading3">
    <w:name w:val="3 Report Heading 3"/>
    <w:basedOn w:val="TOC3"/>
    <w:next w:val="5ReportbodyFont5"/>
    <w:rsid w:val="008F7067"/>
  </w:style>
  <w:style w:type="paragraph" w:customStyle="1" w:styleId="4ReportHeading4">
    <w:name w:val="4 Report Heading 4"/>
    <w:basedOn w:val="TOC4"/>
    <w:next w:val="5ReportbodyFont5"/>
    <w:rsid w:val="008F7067"/>
  </w:style>
  <w:style w:type="paragraph" w:customStyle="1" w:styleId="5ReportbodyFont5">
    <w:name w:val="5 Report body Font 5"/>
    <w:basedOn w:val="TOC5"/>
    <w:rsid w:val="006D3E7F"/>
  </w:style>
  <w:style w:type="paragraph" w:customStyle="1" w:styleId="6Bullet16">
    <w:name w:val="6 Bullet1 6"/>
    <w:basedOn w:val="Normal"/>
    <w:next w:val="5ReportbodyFont5"/>
    <w:rsid w:val="006D3E7F"/>
    <w:pPr>
      <w:numPr>
        <w:numId w:val="1"/>
      </w:numPr>
      <w:spacing w:before="80" w:after="80" w:line="280" w:lineRule="exact"/>
      <w:jc w:val="both"/>
      <w:outlineLvl w:val="5"/>
    </w:pPr>
    <w:rPr>
      <w:rFonts w:ascii="Verdana" w:hAnsi="Verdana"/>
      <w:sz w:val="18"/>
      <w:szCs w:val="18"/>
    </w:rPr>
  </w:style>
  <w:style w:type="paragraph" w:customStyle="1" w:styleId="7Bullet27">
    <w:name w:val="7 Bullet2 7"/>
    <w:basedOn w:val="Normal"/>
    <w:next w:val="5ReportbodyFont5"/>
    <w:rsid w:val="00B502EA"/>
    <w:pPr>
      <w:numPr>
        <w:numId w:val="2"/>
      </w:numPr>
      <w:tabs>
        <w:tab w:val="clear" w:pos="547"/>
      </w:tabs>
      <w:spacing w:before="80" w:after="80" w:line="280" w:lineRule="exact"/>
      <w:ind w:left="1260" w:hanging="580"/>
      <w:jc w:val="both"/>
      <w:outlineLvl w:val="5"/>
    </w:pPr>
    <w:rPr>
      <w:rFonts w:ascii="Verdana" w:hAnsi="Verdana"/>
      <w:sz w:val="18"/>
      <w:szCs w:val="18"/>
    </w:rPr>
  </w:style>
  <w:style w:type="paragraph" w:styleId="TOC7">
    <w:name w:val="toc 7"/>
    <w:aliases w:val="7 Bulleted2 7"/>
    <w:basedOn w:val="Normal"/>
    <w:next w:val="5ReportbodyFont5"/>
    <w:autoRedefine/>
    <w:semiHidden/>
    <w:rsid w:val="006D3E7F"/>
    <w:pPr>
      <w:ind w:left="1440"/>
    </w:pPr>
  </w:style>
  <w:style w:type="paragraph" w:styleId="HTMLPreformatted">
    <w:name w:val="HTML Preformatted"/>
    <w:basedOn w:val="Normal"/>
    <w:rsid w:val="00200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12D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44B5"/>
    <w:rPr>
      <w:sz w:val="22"/>
      <w:szCs w:val="24"/>
      <w:lang w:val="nl-NL"/>
    </w:rPr>
  </w:style>
  <w:style w:type="paragraph" w:customStyle="1" w:styleId="Default">
    <w:name w:val="Default"/>
    <w:rsid w:val="00721D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B9571F"/>
  </w:style>
  <w:style w:type="paragraph" w:styleId="CommentText">
    <w:name w:val="annotation text"/>
    <w:basedOn w:val="Normal"/>
    <w:link w:val="CommentTextChar"/>
    <w:uiPriority w:val="99"/>
    <w:semiHidden/>
    <w:unhideWhenUsed/>
    <w:rsid w:val="00B9571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1F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957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C98"/>
    <w:pPr>
      <w:spacing w:after="0"/>
    </w:pPr>
    <w:rPr>
      <w:rFonts w:ascii="Times New Roman" w:eastAsia="Times New Roman" w:hAnsi="Times New Roman" w:cs="Times New Roman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semiHidden/>
    <w:rsid w:val="00B35C98"/>
    <w:rPr>
      <w:rFonts w:asciiTheme="minorHAnsi" w:eastAsiaTheme="minorHAnsi" w:hAnsiTheme="minorHAnsi" w:cstheme="minorBidi"/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New%20folder\Annex%202%20-%20Draft%20con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5086-B6AF-4229-A8CC-B606C6F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2 - Draft contract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Visibility Project Letterhead Template</vt:lpstr>
    </vt:vector>
  </TitlesOfParts>
  <Manager/>
  <Company/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Visibility Project Letterhead Template</dc:title>
  <dc:subject/>
  <dc:creator>Korisnik</dc:creator>
  <cp:keywords/>
  <dc:description/>
  <cp:lastModifiedBy>Aneta Fenomena</cp:lastModifiedBy>
  <cp:revision>2</cp:revision>
  <cp:lastPrinted>2018-08-22T08:53:00Z</cp:lastPrinted>
  <dcterms:created xsi:type="dcterms:W3CDTF">2024-04-02T21:32:00Z</dcterms:created>
  <dcterms:modified xsi:type="dcterms:W3CDTF">2024-04-02T21:32:00Z</dcterms:modified>
  <cp:category/>
</cp:coreProperties>
</file>